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F219" w14:textId="51EE8590" w:rsidR="00361DE2" w:rsidRPr="00A250BC" w:rsidRDefault="00361DE2" w:rsidP="00361DE2">
      <w:pPr>
        <w:pStyle w:val="Default"/>
        <w:tabs>
          <w:tab w:val="left" w:pos="4678"/>
        </w:tabs>
        <w:rPr>
          <w:bCs/>
          <w:color w:val="auto"/>
        </w:rPr>
      </w:pPr>
      <w:bookmarkStart w:id="0" w:name="_GoBack"/>
      <w:bookmarkEnd w:id="0"/>
      <w:r w:rsidRPr="00010469">
        <w:rPr>
          <w:b/>
          <w:bCs/>
          <w:color w:val="auto"/>
        </w:rPr>
        <w:tab/>
      </w:r>
      <w:r w:rsidRPr="00A250BC">
        <w:rPr>
          <w:bCs/>
          <w:color w:val="auto"/>
        </w:rPr>
        <w:t>PRITARTA</w:t>
      </w:r>
    </w:p>
    <w:p w14:paraId="1550864C" w14:textId="1DA10DA9" w:rsidR="00361DE2" w:rsidRPr="00455527" w:rsidRDefault="00361DE2" w:rsidP="00361DE2">
      <w:pPr>
        <w:pStyle w:val="Default"/>
        <w:tabs>
          <w:tab w:val="left" w:pos="4678"/>
        </w:tabs>
        <w:rPr>
          <w:bCs/>
          <w:color w:val="auto"/>
        </w:rPr>
      </w:pPr>
      <w:r w:rsidRPr="00010469">
        <w:rPr>
          <w:bCs/>
          <w:color w:val="auto"/>
        </w:rPr>
        <w:tab/>
        <w:t>Rokiškio rajono savivaldybės tarybos 202</w:t>
      </w:r>
      <w:r w:rsidR="00CD1830">
        <w:rPr>
          <w:bCs/>
          <w:color w:val="auto"/>
        </w:rPr>
        <w:t>2</w:t>
      </w:r>
      <w:r w:rsidRPr="00010469">
        <w:rPr>
          <w:bCs/>
          <w:color w:val="auto"/>
        </w:rPr>
        <w:t xml:space="preserve"> m. </w:t>
      </w:r>
      <w:r w:rsidRPr="00010469">
        <w:rPr>
          <w:bCs/>
          <w:color w:val="auto"/>
        </w:rPr>
        <w:tab/>
      </w:r>
      <w:r w:rsidR="00CD1830">
        <w:rPr>
          <w:bCs/>
          <w:color w:val="auto"/>
        </w:rPr>
        <w:t>birželio 23</w:t>
      </w:r>
      <w:r w:rsidRPr="00455527">
        <w:rPr>
          <w:bCs/>
          <w:color w:val="auto"/>
        </w:rPr>
        <w:t xml:space="preserve"> d. sprendimu Nr. TS-</w:t>
      </w:r>
    </w:p>
    <w:p w14:paraId="24849FC0" w14:textId="77777777" w:rsidR="00361DE2" w:rsidRPr="00455527" w:rsidRDefault="00361DE2" w:rsidP="003D518C">
      <w:pPr>
        <w:pStyle w:val="Default"/>
        <w:jc w:val="center"/>
        <w:rPr>
          <w:b/>
          <w:bCs/>
        </w:rPr>
      </w:pPr>
    </w:p>
    <w:p w14:paraId="0FA12EAE" w14:textId="77777777" w:rsidR="003D518C" w:rsidRDefault="003D518C" w:rsidP="003D518C">
      <w:pPr>
        <w:pStyle w:val="Default"/>
        <w:jc w:val="center"/>
        <w:rPr>
          <w:b/>
          <w:bCs/>
        </w:rPr>
      </w:pPr>
      <w:r w:rsidRPr="00455527">
        <w:rPr>
          <w:b/>
          <w:bCs/>
        </w:rPr>
        <w:t>SAVIVALDYBĖS TURTO PANAUDOS SUTARTIS</w:t>
      </w:r>
    </w:p>
    <w:p w14:paraId="0FA12EAF" w14:textId="7CA7CE2D" w:rsidR="003D518C" w:rsidRPr="00455527" w:rsidRDefault="006F017A" w:rsidP="003D518C">
      <w:pPr>
        <w:pStyle w:val="Default"/>
        <w:jc w:val="center"/>
      </w:pPr>
      <w:r w:rsidRPr="008F11F4">
        <w:t>202</w:t>
      </w:r>
      <w:r w:rsidR="00CD1830">
        <w:t>2</w:t>
      </w:r>
      <w:r w:rsidR="003D518C" w:rsidRPr="008F11F4">
        <w:t xml:space="preserve"> m.________</w:t>
      </w:r>
      <w:r w:rsidR="003D518C" w:rsidRPr="00455527">
        <w:t xml:space="preserve"> ____ d. Nr. </w:t>
      </w:r>
      <w:r w:rsidRPr="00455527">
        <w:t>DS-</w:t>
      </w:r>
      <w:r w:rsidR="003D518C" w:rsidRPr="00455527">
        <w:t>___</w:t>
      </w:r>
    </w:p>
    <w:p w14:paraId="0FA12EB1" w14:textId="7CA6F240" w:rsidR="003D518C" w:rsidRPr="00455527" w:rsidRDefault="006F017A" w:rsidP="003D518C">
      <w:pPr>
        <w:pStyle w:val="Default"/>
        <w:jc w:val="center"/>
      </w:pPr>
      <w:r w:rsidRPr="00455527">
        <w:t>Rokiškis</w:t>
      </w:r>
    </w:p>
    <w:p w14:paraId="2BA88D25" w14:textId="77777777" w:rsidR="006F017A" w:rsidRPr="00455527" w:rsidRDefault="006F017A" w:rsidP="0084320C">
      <w:pPr>
        <w:pStyle w:val="Default"/>
        <w:ind w:firstLine="567"/>
        <w:jc w:val="both"/>
      </w:pPr>
    </w:p>
    <w:p w14:paraId="0FA12EB5" w14:textId="4EF8D6DD" w:rsidR="003D518C" w:rsidRPr="00455527" w:rsidRDefault="003D518C" w:rsidP="006F017A">
      <w:pPr>
        <w:pStyle w:val="Default"/>
        <w:ind w:firstLine="567"/>
        <w:jc w:val="both"/>
      </w:pPr>
      <w:r w:rsidRPr="00455527">
        <w:t xml:space="preserve">Panaudos davėjas </w:t>
      </w:r>
      <w:r w:rsidR="00361DE2" w:rsidRPr="00455527">
        <w:rPr>
          <w:color w:val="000000" w:themeColor="text1"/>
        </w:rPr>
        <w:t xml:space="preserve">– </w:t>
      </w:r>
      <w:r w:rsidR="006F017A" w:rsidRPr="00455527">
        <w:rPr>
          <w:b/>
        </w:rPr>
        <w:t>Rokiškio rajono savivaldybė</w:t>
      </w:r>
      <w:r w:rsidR="00F22372">
        <w:rPr>
          <w:b/>
        </w:rPr>
        <w:t>s administracija</w:t>
      </w:r>
      <w:r w:rsidRPr="00455527">
        <w:t xml:space="preserve">, </w:t>
      </w:r>
      <w:r w:rsidR="003F335B" w:rsidRPr="00B3415E">
        <w:rPr>
          <w:color w:val="auto"/>
        </w:rPr>
        <w:t>kodas 188772248, buveinės adresas</w:t>
      </w:r>
      <w:r w:rsidR="003F335B">
        <w:rPr>
          <w:color w:val="auto"/>
        </w:rPr>
        <w:t>:</w:t>
      </w:r>
      <w:r w:rsidR="003F335B" w:rsidRPr="00B3415E">
        <w:rPr>
          <w:color w:val="auto"/>
        </w:rPr>
        <w:t xml:space="preserve"> Respublikos g. 94, </w:t>
      </w:r>
      <w:r w:rsidR="003F335B">
        <w:rPr>
          <w:color w:val="auto"/>
        </w:rPr>
        <w:t xml:space="preserve">LT-42136 </w:t>
      </w:r>
      <w:r w:rsidR="003F335B" w:rsidRPr="00B3415E">
        <w:rPr>
          <w:color w:val="auto"/>
        </w:rPr>
        <w:t>Rokiškis</w:t>
      </w:r>
      <w:r w:rsidR="006F017A" w:rsidRPr="00455527">
        <w:t xml:space="preserve">, pagal Lietuvos Respublikos įstatymus įsteigtas ir veikiantis juridinis asmuo, </w:t>
      </w:r>
      <w:r w:rsidR="00EC63F4" w:rsidRPr="00455527">
        <w:t>atstovaujama</w:t>
      </w:r>
      <w:r w:rsidRPr="00455527">
        <w:t xml:space="preserve"> </w:t>
      </w:r>
      <w:r w:rsidRPr="00455527">
        <w:rPr>
          <w:i/>
          <w:iCs/>
        </w:rPr>
        <w:t>____________________________________</w:t>
      </w:r>
      <w:r w:rsidRPr="00455527">
        <w:t xml:space="preserve">, </w:t>
      </w:r>
    </w:p>
    <w:p w14:paraId="0FA12EB6" w14:textId="77777777" w:rsidR="003D518C" w:rsidRPr="00455527" w:rsidRDefault="003D518C" w:rsidP="00EC63F4">
      <w:pPr>
        <w:pStyle w:val="Default"/>
        <w:ind w:firstLine="5103"/>
        <w:jc w:val="center"/>
        <w:rPr>
          <w:i/>
          <w:vertAlign w:val="superscript"/>
        </w:rPr>
      </w:pPr>
      <w:r w:rsidRPr="00455527">
        <w:rPr>
          <w:i/>
          <w:vertAlign w:val="superscript"/>
        </w:rPr>
        <w:t>(atstovo pareigos, vardas ir pavardė)</w:t>
      </w:r>
    </w:p>
    <w:p w14:paraId="5B8AA8EE" w14:textId="1520BBAA" w:rsidR="00004DBA" w:rsidRPr="00F05EBA" w:rsidRDefault="00B826B3" w:rsidP="00004DBA">
      <w:pPr>
        <w:pStyle w:val="Default"/>
        <w:jc w:val="both"/>
      </w:pPr>
      <w:r w:rsidRPr="00455527">
        <w:t>veikian</w:t>
      </w:r>
      <w:r w:rsidR="00CD1830">
        <w:t>čio</w:t>
      </w:r>
      <w:r w:rsidR="0084320C" w:rsidRPr="00455527">
        <w:t xml:space="preserve"> pagal </w:t>
      </w:r>
      <w:r w:rsidRPr="00455527">
        <w:t>Rokiškio rajono savivaldybės tarybos 202</w:t>
      </w:r>
      <w:r w:rsidR="00CD1830">
        <w:t>2</w:t>
      </w:r>
      <w:r w:rsidRPr="00455527">
        <w:t xml:space="preserve"> m.</w:t>
      </w:r>
      <w:r w:rsidR="007B2D24" w:rsidRPr="00455527">
        <w:t xml:space="preserve"> </w:t>
      </w:r>
      <w:r w:rsidR="00CD1830">
        <w:t>birželio</w:t>
      </w:r>
      <w:r w:rsidR="00DE35FF" w:rsidRPr="00455527">
        <w:t xml:space="preserve"> </w:t>
      </w:r>
      <w:r w:rsidR="00D70D25" w:rsidRPr="00455527">
        <w:t>23</w:t>
      </w:r>
      <w:r w:rsidR="007B2D24" w:rsidRPr="00455527">
        <w:t xml:space="preserve"> d. sprendimą Nr. TS-__ </w:t>
      </w:r>
      <w:r w:rsidRPr="00455527">
        <w:t xml:space="preserve">„Dėl Rokiškio rajono savivaldybės turto perdavimo laikinai neatlygintinai valdyti ir naudotis panaudos pagrindais“, ir panaudos </w:t>
      </w:r>
      <w:r w:rsidRPr="00455527">
        <w:rPr>
          <w:color w:val="auto"/>
        </w:rPr>
        <w:t xml:space="preserve">gavėjas </w:t>
      </w:r>
      <w:r w:rsidR="00361DE2" w:rsidRPr="00455527">
        <w:rPr>
          <w:color w:val="auto"/>
        </w:rPr>
        <w:t xml:space="preserve">– </w:t>
      </w:r>
      <w:r w:rsidRPr="00004DBA">
        <w:rPr>
          <w:b/>
          <w:color w:val="auto"/>
        </w:rPr>
        <w:t xml:space="preserve">asociacija </w:t>
      </w:r>
      <w:r w:rsidR="00CD1830" w:rsidRPr="00CD1830">
        <w:rPr>
          <w:b/>
          <w:bCs/>
          <w:shd w:val="clear" w:color="auto" w:fill="FFFFFF"/>
        </w:rPr>
        <w:t xml:space="preserve">Rokiškio jaunimo organizacijų sąjunga </w:t>
      </w:r>
      <w:r w:rsidR="00CD1830" w:rsidRPr="00CD1830">
        <w:rPr>
          <w:b/>
        </w:rPr>
        <w:t>„</w:t>
      </w:r>
      <w:r w:rsidR="00CD1830" w:rsidRPr="00CD1830">
        <w:rPr>
          <w:b/>
          <w:bCs/>
          <w:shd w:val="clear" w:color="auto" w:fill="FFFFFF"/>
        </w:rPr>
        <w:t>Apvalus stalas</w:t>
      </w:r>
      <w:r w:rsidR="00A14CE5" w:rsidRPr="00A14CE5">
        <w:rPr>
          <w:b/>
          <w:bCs/>
          <w:shd w:val="clear" w:color="auto" w:fill="FFFFFF"/>
        </w:rPr>
        <w:t>“</w:t>
      </w:r>
      <w:r w:rsidRPr="00004DBA">
        <w:rPr>
          <w:color w:val="auto"/>
        </w:rPr>
        <w:t xml:space="preserve">, </w:t>
      </w:r>
      <w:r w:rsidR="00CD1830" w:rsidRPr="002B5873">
        <w:t xml:space="preserve">kodas </w:t>
      </w:r>
      <w:r w:rsidR="00CD1830" w:rsidRPr="002B5873">
        <w:rPr>
          <w:shd w:val="clear" w:color="auto" w:fill="FFFFFF"/>
        </w:rPr>
        <w:t>300077003</w:t>
      </w:r>
      <w:r w:rsidRPr="00004DBA">
        <w:rPr>
          <w:color w:val="auto"/>
        </w:rPr>
        <w:t>, buveinės adresas:</w:t>
      </w:r>
      <w:r w:rsidR="00A1766E" w:rsidRPr="00004DBA">
        <w:rPr>
          <w:color w:val="auto"/>
          <w:shd w:val="clear" w:color="auto" w:fill="FFFFFF"/>
        </w:rPr>
        <w:t xml:space="preserve"> </w:t>
      </w:r>
      <w:r w:rsidR="00CD1830" w:rsidRPr="002B5873">
        <w:t>Respublikos g. 94, Rokiškis</w:t>
      </w:r>
      <w:r w:rsidR="00C75ABB" w:rsidRPr="00004DBA">
        <w:rPr>
          <w:color w:val="auto"/>
          <w:shd w:val="clear" w:color="auto" w:fill="FFFFFF"/>
        </w:rPr>
        <w:t>,</w:t>
      </w:r>
      <w:r w:rsidRPr="00F01E36">
        <w:t xml:space="preserve"> </w:t>
      </w:r>
      <w:r w:rsidR="00A1766E">
        <w:t>atstovaujama</w:t>
      </w:r>
      <w:r w:rsidR="00004DBA">
        <w:t xml:space="preserve"> </w:t>
      </w:r>
      <w:r w:rsidR="00004DBA" w:rsidRPr="00F05EBA">
        <w:t>____________</w:t>
      </w:r>
      <w:r w:rsidR="00004DBA">
        <w:t>_</w:t>
      </w:r>
      <w:r w:rsidR="00004DBA" w:rsidRPr="00F05EBA">
        <w:t>___________________________</w:t>
      </w:r>
      <w:r w:rsidR="00004DBA">
        <w:t>__________________________</w:t>
      </w:r>
      <w:r w:rsidR="00004DBA" w:rsidRPr="00F05EBA">
        <w:t xml:space="preserve">_____________, </w:t>
      </w:r>
    </w:p>
    <w:p w14:paraId="717F8C4C" w14:textId="77777777" w:rsidR="00004DBA" w:rsidRPr="00F05EBA" w:rsidRDefault="00004DBA" w:rsidP="00004DBA">
      <w:pPr>
        <w:pStyle w:val="Default"/>
        <w:jc w:val="center"/>
        <w:rPr>
          <w:i/>
          <w:vertAlign w:val="superscript"/>
        </w:rPr>
      </w:pPr>
      <w:r w:rsidRPr="00F05EBA">
        <w:rPr>
          <w:i/>
          <w:vertAlign w:val="superscript"/>
        </w:rPr>
        <w:t>(atstovo pareigos, vardas ir pavardė)</w:t>
      </w:r>
    </w:p>
    <w:p w14:paraId="453637A5" w14:textId="5B26E5F5" w:rsidR="00004DBA" w:rsidRPr="00F05EBA" w:rsidRDefault="00CD1830" w:rsidP="00004DBA">
      <w:pPr>
        <w:pStyle w:val="Default"/>
        <w:jc w:val="both"/>
      </w:pPr>
      <w:r>
        <w:t>v</w:t>
      </w:r>
      <w:r w:rsidR="00004DBA">
        <w:t xml:space="preserve">eikiančio </w:t>
      </w:r>
      <w:r w:rsidR="00004DBA" w:rsidRPr="00F05EBA">
        <w:t>pagal ___________________</w:t>
      </w:r>
      <w:r w:rsidR="00004DBA">
        <w:t>________</w:t>
      </w:r>
      <w:r w:rsidR="00004DBA" w:rsidRPr="00F05EBA">
        <w:t>____________</w:t>
      </w:r>
      <w:r w:rsidR="00004DBA">
        <w:t xml:space="preserve">__________________________, </w:t>
      </w:r>
    </w:p>
    <w:p w14:paraId="4C018E7B" w14:textId="77777777" w:rsidR="00004DBA" w:rsidRPr="00F05EBA" w:rsidRDefault="00004DBA" w:rsidP="00004DBA">
      <w:pPr>
        <w:pStyle w:val="Default"/>
        <w:ind w:firstLine="567"/>
        <w:jc w:val="center"/>
        <w:rPr>
          <w:i/>
          <w:vertAlign w:val="superscript"/>
        </w:rPr>
      </w:pPr>
      <w:r w:rsidRPr="00F05EBA">
        <w:rPr>
          <w:i/>
          <w:vertAlign w:val="superscript"/>
        </w:rPr>
        <w:t>(įstatymą, panaudos subjekto įstatus (nuostatus), įgaliojimą – dokumento pavadinimas, numeris, data)</w:t>
      </w:r>
    </w:p>
    <w:p w14:paraId="0FA12EBF" w14:textId="57D0D9A6" w:rsidR="003D518C" w:rsidRPr="00F01E36" w:rsidRDefault="003D518C" w:rsidP="0084320C">
      <w:pPr>
        <w:pStyle w:val="Default"/>
        <w:jc w:val="both"/>
      </w:pPr>
      <w:r w:rsidRPr="00F01E36">
        <w:t xml:space="preserve">remdamiesi </w:t>
      </w:r>
      <w:r w:rsidR="00B826B3">
        <w:t>Rokiškio rajono savivaldybės tarybos 202</w:t>
      </w:r>
      <w:r w:rsidR="00CD1830">
        <w:t>2</w:t>
      </w:r>
      <w:r w:rsidR="00B826B3">
        <w:t xml:space="preserve"> m. </w:t>
      </w:r>
      <w:r w:rsidR="00CD1830">
        <w:t>birželio</w:t>
      </w:r>
      <w:r w:rsidR="00A1766E" w:rsidRPr="00455527">
        <w:t xml:space="preserve"> </w:t>
      </w:r>
      <w:r w:rsidR="00D70D25" w:rsidRPr="00455527">
        <w:t>23</w:t>
      </w:r>
      <w:r w:rsidR="00B826B3" w:rsidRPr="00455527">
        <w:t xml:space="preserve"> d. sprendim</w:t>
      </w:r>
      <w:r w:rsidR="007B2D24" w:rsidRPr="00455527">
        <w:t>u</w:t>
      </w:r>
      <w:r w:rsidR="00B826B3" w:rsidRPr="00455527">
        <w:t xml:space="preserve"> Nr. TS-</w:t>
      </w:r>
      <w:r w:rsidR="007B2D24" w:rsidRPr="00455527">
        <w:t>__</w:t>
      </w:r>
      <w:r w:rsidR="00B826B3" w:rsidRPr="00455527">
        <w:t xml:space="preserve"> „Dėl Rokiškio rajono savivaldybės turto perdavimo laikinai neatlygintinai valdyti ir naudotis</w:t>
      </w:r>
      <w:r w:rsidR="00B826B3">
        <w:t xml:space="preserve"> panaudos pagrindais“</w:t>
      </w:r>
      <w:r w:rsidRPr="00F01E36">
        <w:t xml:space="preserve">, sudarė šią sutartį: </w:t>
      </w:r>
    </w:p>
    <w:p w14:paraId="0FA12EC0" w14:textId="77777777" w:rsidR="003D518C" w:rsidRPr="00F01E36" w:rsidRDefault="003D518C"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77777777" w:rsidR="003D518C" w:rsidRPr="00F01E36" w:rsidRDefault="003D518C" w:rsidP="003D518C">
      <w:pPr>
        <w:pStyle w:val="Default"/>
      </w:pPr>
    </w:p>
    <w:p w14:paraId="573B40E3" w14:textId="4A3E9282" w:rsidR="00932B1F" w:rsidRDefault="00932B1F" w:rsidP="00A513D2">
      <w:pPr>
        <w:pStyle w:val="Default"/>
        <w:numPr>
          <w:ilvl w:val="0"/>
          <w:numId w:val="15"/>
        </w:numPr>
        <w:tabs>
          <w:tab w:val="left" w:pos="851"/>
        </w:tabs>
        <w:ind w:left="0" w:firstLine="567"/>
        <w:jc w:val="both"/>
      </w:pPr>
      <w:r w:rsidRPr="00F01E36">
        <w:t>Panaudos davėjas įsipareigoja panaudos gavėjui perduoti saviv</w:t>
      </w:r>
      <w:r w:rsidR="00A513D2">
        <w:t>aldybės turtą (toliau – turtas)</w:t>
      </w:r>
      <w:r>
        <w:t xml:space="preserve"> </w:t>
      </w:r>
      <w:r w:rsidR="00A513D2" w:rsidRPr="00A513D2">
        <w:rPr>
          <w:color w:val="000000" w:themeColor="text1"/>
        </w:rPr>
        <w:t>114,41</w:t>
      </w:r>
      <w:r w:rsidR="00A513D2" w:rsidRPr="00A513D2">
        <w:rPr>
          <w:color w:val="FF0000"/>
        </w:rPr>
        <w:t xml:space="preserve"> </w:t>
      </w:r>
      <w:r w:rsidR="00A513D2" w:rsidRPr="00A513D2">
        <w:rPr>
          <w:color w:val="000000" w:themeColor="text1"/>
        </w:rPr>
        <w:t xml:space="preserve">kv. m patalpas, esančias pastate – administraciniame </w:t>
      </w:r>
      <w:r w:rsidR="00A513D2" w:rsidRPr="002B5873">
        <w:t xml:space="preserve">(patalpos kadastrinių matavimų byloje pažymėtos: 20 (58,93 kv. m), 21 (32,28 kv. m), 22 (6,25 kv. m), 23 (2,75 kv. m), 24 (1,12 kv. m), 31 (1,28 kv. m), 32 (1,44 kv. m), 33 (2,47 kv. m), 34 (7,89 kv. m)) unikalus Nr. </w:t>
      </w:r>
      <w:r w:rsidR="00A513D2" w:rsidRPr="00A513D2">
        <w:rPr>
          <w:bCs/>
        </w:rPr>
        <w:t>7397-3001-8018</w:t>
      </w:r>
      <w:r w:rsidR="00A513D2" w:rsidRPr="00A513D2">
        <w:rPr>
          <w:color w:val="000000" w:themeColor="text1"/>
        </w:rPr>
        <w:t xml:space="preserve">, </w:t>
      </w:r>
      <w:r w:rsidR="00A513D2" w:rsidRPr="00A513D2">
        <w:rPr>
          <w:bCs/>
        </w:rPr>
        <w:t>Respublikos g. 94,</w:t>
      </w:r>
      <w:r w:rsidR="00A513D2" w:rsidRPr="002B5873">
        <w:t xml:space="preserve"> Rokiš</w:t>
      </w:r>
      <w:r w:rsidR="00A513D2" w:rsidRPr="00A513D2">
        <w:rPr>
          <w:color w:val="000000" w:themeColor="text1"/>
        </w:rPr>
        <w:t xml:space="preserve">kio r., </w:t>
      </w:r>
      <w:r w:rsidR="00A513D2" w:rsidRPr="002B5873">
        <w:t xml:space="preserve">bendras pastato plotas – </w:t>
      </w:r>
      <w:r w:rsidR="00A513D2" w:rsidRPr="00A513D2">
        <w:rPr>
          <w:bCs/>
        </w:rPr>
        <w:t>3766.79</w:t>
      </w:r>
      <w:r w:rsidR="00A513D2" w:rsidRPr="002B5873">
        <w:t xml:space="preserve"> kv. m</w:t>
      </w:r>
      <w:r w:rsidRPr="00A513D2">
        <w:rPr>
          <w:bCs/>
        </w:rPr>
        <w:t xml:space="preserve">, </w:t>
      </w:r>
      <w:r w:rsidRPr="00681787">
        <w:t xml:space="preserve">kurių įsigijimo balansinė vertė </w:t>
      </w:r>
      <w:r w:rsidRPr="001C3977">
        <w:rPr>
          <w:color w:val="auto"/>
        </w:rPr>
        <w:t>202</w:t>
      </w:r>
      <w:r w:rsidR="00A513D2" w:rsidRPr="001C3977">
        <w:rPr>
          <w:color w:val="auto"/>
        </w:rPr>
        <w:t>2</w:t>
      </w:r>
      <w:r w:rsidRPr="001C3977">
        <w:rPr>
          <w:color w:val="auto"/>
        </w:rPr>
        <w:t xml:space="preserve"> m. </w:t>
      </w:r>
      <w:r w:rsidR="00A513D2" w:rsidRPr="001C3977">
        <w:rPr>
          <w:color w:val="auto"/>
        </w:rPr>
        <w:t>birželio 30</w:t>
      </w:r>
      <w:r w:rsidRPr="001C3977">
        <w:rPr>
          <w:color w:val="auto"/>
        </w:rPr>
        <w:t xml:space="preserve"> d. </w:t>
      </w:r>
      <w:r w:rsidR="004B0027" w:rsidRPr="001C3977">
        <w:rPr>
          <w:color w:val="auto"/>
        </w:rPr>
        <w:t xml:space="preserve">– </w:t>
      </w:r>
      <w:r w:rsidR="001C3977" w:rsidRPr="001C3977">
        <w:rPr>
          <w:color w:val="auto"/>
        </w:rPr>
        <w:t xml:space="preserve">16720,91 </w:t>
      </w:r>
      <w:r w:rsidRPr="001C3977">
        <w:rPr>
          <w:color w:val="auto"/>
        </w:rPr>
        <w:t xml:space="preserve"> Eur, turto likutinė vertė 202</w:t>
      </w:r>
      <w:r w:rsidR="00A513D2" w:rsidRPr="001C3977">
        <w:rPr>
          <w:color w:val="auto"/>
        </w:rPr>
        <w:t>2</w:t>
      </w:r>
      <w:r w:rsidRPr="001C3977">
        <w:rPr>
          <w:color w:val="auto"/>
        </w:rPr>
        <w:t xml:space="preserve"> m. </w:t>
      </w:r>
      <w:r w:rsidR="00A513D2" w:rsidRPr="001C3977">
        <w:rPr>
          <w:color w:val="auto"/>
        </w:rPr>
        <w:t>birželio</w:t>
      </w:r>
      <w:r w:rsidRPr="001C3977">
        <w:rPr>
          <w:color w:val="auto"/>
        </w:rPr>
        <w:t xml:space="preserve"> 30 d.– </w:t>
      </w:r>
      <w:r w:rsidR="001C3977" w:rsidRPr="001C3977">
        <w:rPr>
          <w:color w:val="auto"/>
        </w:rPr>
        <w:t>7862,26</w:t>
      </w:r>
      <w:r w:rsidR="004B0027" w:rsidRPr="001C3977">
        <w:rPr>
          <w:color w:val="auto"/>
        </w:rPr>
        <w:t xml:space="preserve"> Eur, turto registravimo grupė – </w:t>
      </w:r>
      <w:r w:rsidR="001C3977" w:rsidRPr="001C3977">
        <w:rPr>
          <w:color w:val="auto"/>
        </w:rPr>
        <w:t xml:space="preserve">1202200, </w:t>
      </w:r>
      <w:r w:rsidR="001036D4">
        <w:rPr>
          <w:color w:val="auto"/>
        </w:rPr>
        <w:t xml:space="preserve">finansavimo šaltinis - </w:t>
      </w:r>
      <w:r w:rsidR="001C3977" w:rsidRPr="001C3977">
        <w:rPr>
          <w:color w:val="auto"/>
        </w:rPr>
        <w:t>savivaldybės biudžeto lėšos</w:t>
      </w:r>
      <w:r w:rsidR="00A513D2" w:rsidRPr="001C3977">
        <w:rPr>
          <w:color w:val="auto"/>
        </w:rPr>
        <w:t>.</w:t>
      </w:r>
      <w:r w:rsidR="00A513D2" w:rsidRPr="008D5EB3">
        <w:rPr>
          <w:color w:val="auto"/>
        </w:rPr>
        <w:t xml:space="preserve"> </w:t>
      </w:r>
      <w:r w:rsidR="00207FF6">
        <w:t>Turtas skirtas</w:t>
      </w:r>
      <w:r w:rsidR="008D5EB3">
        <w:t xml:space="preserve"> </w:t>
      </w:r>
      <w:r w:rsidR="008D5EB3" w:rsidRPr="00123F12">
        <w:t>Rokiškio jaunimo organizacijų sąjungos ,,Apvalus stalas“ veiklai vykdyti</w:t>
      </w:r>
      <w:r>
        <w:t>.</w:t>
      </w:r>
      <w:r w:rsidR="00207FF6">
        <w:t xml:space="preserve"> Draudžiama turtą naudoti ūkinei komercinei veiklai vykdyti.</w:t>
      </w:r>
    </w:p>
    <w:p w14:paraId="0FA12EC4" w14:textId="7831B038" w:rsidR="003D518C" w:rsidRDefault="003D518C" w:rsidP="00D11D53">
      <w:pPr>
        <w:pStyle w:val="Default"/>
        <w:ind w:firstLine="567"/>
        <w:jc w:val="both"/>
      </w:pPr>
      <w:r w:rsidRPr="00F01E36">
        <w:t>Perduodamo turto būklė perdavimo metu</w:t>
      </w:r>
      <w:r w:rsidR="00207FF6" w:rsidRPr="00F22372">
        <w:t xml:space="preserve"> </w:t>
      </w:r>
      <w:r w:rsidR="001151FC" w:rsidRPr="00F22372">
        <w:t>gera</w:t>
      </w:r>
      <w:r w:rsidR="00361DE2" w:rsidRPr="00F22372">
        <w:t>.</w:t>
      </w:r>
    </w:p>
    <w:p w14:paraId="0FA12EC8" w14:textId="77777777" w:rsidR="003D518C" w:rsidRPr="00F01E36" w:rsidRDefault="003D518C" w:rsidP="00144D54">
      <w:pPr>
        <w:pStyle w:val="Default"/>
        <w:ind w:firstLine="567"/>
        <w:jc w:val="both"/>
        <w:rPr>
          <w:b/>
          <w:bCs/>
        </w:rPr>
      </w:pPr>
    </w:p>
    <w:p w14:paraId="0FA12EC9" w14:textId="03D63857" w:rsidR="003D518C" w:rsidRPr="00F01E36" w:rsidRDefault="003D518C" w:rsidP="003F7978">
      <w:pPr>
        <w:pStyle w:val="Default"/>
        <w:numPr>
          <w:ilvl w:val="0"/>
          <w:numId w:val="1"/>
        </w:numPr>
        <w:tabs>
          <w:tab w:val="left" w:pos="426"/>
        </w:tabs>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C" w14:textId="1FC3D240" w:rsidR="003D518C" w:rsidRPr="001151FC" w:rsidRDefault="003D518C" w:rsidP="00D11D53">
      <w:pPr>
        <w:pStyle w:val="Default"/>
        <w:ind w:firstLine="567"/>
        <w:jc w:val="both"/>
        <w:rPr>
          <w:i/>
          <w:vertAlign w:val="superscript"/>
        </w:rPr>
      </w:pPr>
      <w:r w:rsidRPr="00F01E36">
        <w:t xml:space="preserve">2. Panaudos davėjas perduoda turtą panaudos </w:t>
      </w:r>
      <w:r w:rsidRPr="001151FC">
        <w:t>gavėjui</w:t>
      </w:r>
      <w:r w:rsidR="00D11D53" w:rsidRPr="001151FC">
        <w:t xml:space="preserve"> 10 (dešimčiai) metų.</w:t>
      </w:r>
    </w:p>
    <w:p w14:paraId="0FA12ECD" w14:textId="72E7AB27" w:rsidR="003D518C" w:rsidRPr="001151FC" w:rsidRDefault="003D518C" w:rsidP="00112047">
      <w:pPr>
        <w:pStyle w:val="Default"/>
        <w:ind w:firstLine="567"/>
        <w:jc w:val="both"/>
      </w:pPr>
      <w:r w:rsidRPr="001151FC">
        <w:t xml:space="preserve">3.Trečiųjų asmenų teisės į turtą </w:t>
      </w:r>
      <w:r w:rsidR="00D11D53" w:rsidRPr="001151FC">
        <w:t>nėra</w:t>
      </w:r>
      <w:r w:rsidRPr="001151FC">
        <w:t xml:space="preserve">. </w:t>
      </w:r>
    </w:p>
    <w:p w14:paraId="0FA12ECF" w14:textId="77777777" w:rsidR="003D518C" w:rsidRPr="00F01E36" w:rsidRDefault="003D518C" w:rsidP="00112047">
      <w:pPr>
        <w:pStyle w:val="Default"/>
        <w:ind w:firstLine="567"/>
        <w:jc w:val="both"/>
      </w:pPr>
      <w:r w:rsidRPr="001151FC">
        <w:t>4. Panaudos gavėjo lėšos, panaudotos daiktui pagerinti ar pertvarkyti, neatlyginamos.</w:t>
      </w:r>
      <w:r w:rsidRPr="00F01E36">
        <w:t xml:space="preserve"> </w:t>
      </w:r>
    </w:p>
    <w:p w14:paraId="0FA12ED0" w14:textId="77777777" w:rsidR="003D518C" w:rsidRPr="00F01E36" w:rsidRDefault="003D518C" w:rsidP="00112047">
      <w:pPr>
        <w:pStyle w:val="Default"/>
        <w:ind w:firstLine="567"/>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112047">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112047">
      <w:pPr>
        <w:pStyle w:val="Default"/>
        <w:ind w:firstLine="567"/>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112047">
      <w:pPr>
        <w:pStyle w:val="Default"/>
        <w:ind w:firstLine="567"/>
        <w:jc w:val="both"/>
      </w:pPr>
      <w:r w:rsidRPr="00F01E36">
        <w:t xml:space="preserve">6.2. visa atsakomybė už nuostoliu ir žalą padarytą aplinkai ar tretiesiems asmenims (jų turtui), eksploatuojant ar saugant turtą tenka panaudos gavėjui, išskyrus draudiminius įvykius. </w:t>
      </w:r>
    </w:p>
    <w:p w14:paraId="0FA12ED5" w14:textId="49673083" w:rsidR="003D518C" w:rsidRDefault="003D518C" w:rsidP="00D11D53">
      <w:pPr>
        <w:pStyle w:val="Default"/>
        <w:ind w:firstLine="567"/>
        <w:jc w:val="both"/>
      </w:pPr>
      <w:r w:rsidRPr="00F01E36">
        <w:t xml:space="preserve">7. </w:t>
      </w:r>
      <w:r w:rsidRPr="009151A1">
        <w:t xml:space="preserve">Mokesčius, </w:t>
      </w:r>
      <w:r w:rsidR="00932B1F" w:rsidRPr="009151A1">
        <w:t xml:space="preserve">susijusius su perduotu turtu moka </w:t>
      </w:r>
      <w:r w:rsidR="00A513D2" w:rsidRPr="009151A1">
        <w:t xml:space="preserve">asociacija </w:t>
      </w:r>
      <w:r w:rsidR="00A513D2" w:rsidRPr="009151A1">
        <w:rPr>
          <w:bCs/>
          <w:shd w:val="clear" w:color="auto" w:fill="FFFFFF"/>
        </w:rPr>
        <w:t xml:space="preserve">Rokiškio jaunimo organizacijų sąjunga </w:t>
      </w:r>
      <w:r w:rsidR="00A513D2" w:rsidRPr="009151A1">
        <w:t>„</w:t>
      </w:r>
      <w:r w:rsidR="00A513D2" w:rsidRPr="009151A1">
        <w:rPr>
          <w:bCs/>
          <w:shd w:val="clear" w:color="auto" w:fill="FFFFFF"/>
        </w:rPr>
        <w:t>Apvalus stalas”</w:t>
      </w:r>
      <w:r w:rsidR="00932B1F" w:rsidRPr="009151A1">
        <w:t xml:space="preserve">, atsiskaitydama už komunalines paslaugas, šilumos bei elektros energiją, </w:t>
      </w:r>
      <w:r w:rsidR="00932B1F" w:rsidRPr="009151A1">
        <w:lastRenderedPageBreak/>
        <w:t>vandenį</w:t>
      </w:r>
      <w:r w:rsidR="00EE3F31" w:rsidRPr="009151A1">
        <w:t xml:space="preserve"> ir </w:t>
      </w:r>
      <w:r w:rsidR="00C65659" w:rsidRPr="009151A1">
        <w:t>kitas su turto išlaikym</w:t>
      </w:r>
      <w:r w:rsidR="00B923CD" w:rsidRPr="009151A1">
        <w:t>u</w:t>
      </w:r>
      <w:r w:rsidR="00C65659" w:rsidRPr="009151A1">
        <w:t xml:space="preserve"> susijusias išlaidas</w:t>
      </w:r>
      <w:r w:rsidR="00932B1F" w:rsidRPr="009151A1">
        <w:t xml:space="preserve"> </w:t>
      </w:r>
      <w:r w:rsidR="00932B1F" w:rsidRPr="009151A1">
        <w:rPr>
          <w:color w:val="000000" w:themeColor="text1"/>
        </w:rPr>
        <w:t xml:space="preserve">– </w:t>
      </w:r>
      <w:r w:rsidR="00932B1F" w:rsidRPr="009151A1">
        <w:t>proporcingai naudojamų patalpų plotams</w:t>
      </w:r>
      <w:r w:rsidR="00F22372" w:rsidRPr="009151A1">
        <w:t xml:space="preserve"> </w:t>
      </w:r>
      <w:r w:rsidR="00932B1F" w:rsidRPr="009151A1">
        <w:t xml:space="preserve">remdamasi Rokiškio rajono savivaldybės administracijos pateiktomis sąskaitomis faktūromis, už kitas paslaugas atsiskaito tiesiogiai paslaugų </w:t>
      </w:r>
      <w:r w:rsidR="00D11D53" w:rsidRPr="009151A1">
        <w:t>tiekėjams.</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3F7978">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F01E36" w:rsidRDefault="003D518C" w:rsidP="003D518C">
      <w:pPr>
        <w:pStyle w:val="Default"/>
        <w:ind w:firstLine="709"/>
      </w:pPr>
    </w:p>
    <w:p w14:paraId="0FA12ED9" w14:textId="77777777" w:rsidR="003D518C" w:rsidRPr="00F01E36" w:rsidRDefault="003D518C" w:rsidP="00F52277">
      <w:pPr>
        <w:pStyle w:val="Default"/>
        <w:ind w:firstLine="567"/>
        <w:jc w:val="both"/>
      </w:pPr>
      <w:r w:rsidRPr="00F01E36">
        <w:t xml:space="preserve">8. Panaudos davėjas privalo: </w:t>
      </w:r>
    </w:p>
    <w:p w14:paraId="0FA12EDA" w14:textId="77777777" w:rsidR="003D518C" w:rsidRPr="00F01E36" w:rsidRDefault="003D518C" w:rsidP="00F52277">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9399BA5" w:rsidR="003D518C" w:rsidRPr="00F01E36" w:rsidRDefault="003D518C" w:rsidP="00F52277">
      <w:pPr>
        <w:pStyle w:val="Default"/>
        <w:ind w:firstLine="567"/>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F52277">
      <w:pPr>
        <w:pStyle w:val="Default"/>
        <w:ind w:firstLine="567"/>
        <w:jc w:val="both"/>
      </w:pPr>
      <w:r w:rsidRPr="00F01E36">
        <w:t xml:space="preserve">9. Panaudos gavėjas privalo: </w:t>
      </w:r>
    </w:p>
    <w:p w14:paraId="0FA12EDD" w14:textId="77777777" w:rsidR="003D518C" w:rsidRPr="00F01E36" w:rsidRDefault="003D518C" w:rsidP="00F52277">
      <w:pPr>
        <w:pStyle w:val="Default"/>
        <w:ind w:firstLine="567"/>
        <w:jc w:val="both"/>
      </w:pPr>
      <w:r w:rsidRPr="00F01E36">
        <w:t>9.1. savo lėšomis per 15 kalendorinių dienų nuo sutarties pasirašymo apdrausti visam sutarties galio</w:t>
      </w:r>
      <w:r w:rsidR="00CC2CED" w:rsidRPr="00F01E36">
        <w:t>jimo laikotarpiui jam perduotą s</w:t>
      </w:r>
      <w:r w:rsidRPr="00F01E36">
        <w:t xml:space="preserve">avivaldybės turtą nuo žalos, kuri gali būti padaryta dėl ugnies, vandens, gamtos jėgų, vagysčių, trečiųjų asmenų neteisėtų veikų ir kitų draudiminių įvykių; </w:t>
      </w:r>
    </w:p>
    <w:p w14:paraId="0FA12EDE" w14:textId="0EE043E9" w:rsidR="003D518C" w:rsidRPr="00F01E36" w:rsidRDefault="003D518C" w:rsidP="00F52277">
      <w:pPr>
        <w:pStyle w:val="Default"/>
        <w:ind w:firstLine="567"/>
        <w:jc w:val="both"/>
      </w:pPr>
      <w:r w:rsidRPr="00F01E36">
        <w:t xml:space="preserve">9.2. savo lėšomis per 15 kalendorinių dienų nuo sutarties pasirašymo užregistruoti panaudos sutartį dėl perduoto </w:t>
      </w:r>
      <w:r w:rsidR="00CC2CED" w:rsidRPr="00F01E36">
        <w:t>s</w:t>
      </w:r>
      <w:r w:rsidRPr="00F01E36">
        <w:t>avivaldybės nekilnojamojo turto VĮ „Registrų centr</w:t>
      </w:r>
      <w:r w:rsidR="00361DE2">
        <w:t>e</w:t>
      </w:r>
      <w:r w:rsidRPr="00F01E36">
        <w:t xml:space="preserve">“. Pasibaigus panaudos sutarties terminui, panaudos gavėjas tokia pat tvarka turi išregistruoti sutartį iš Nekilnojamojo turto registro; </w:t>
      </w:r>
    </w:p>
    <w:p w14:paraId="0FA12EDF" w14:textId="479FEBFB" w:rsidR="003D518C" w:rsidRPr="00F01E36" w:rsidRDefault="003D518C" w:rsidP="00F52277">
      <w:pPr>
        <w:pStyle w:val="Default"/>
        <w:ind w:firstLine="567"/>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F01E36" w:rsidRDefault="003D518C" w:rsidP="00F52277">
      <w:pPr>
        <w:pStyle w:val="Default"/>
        <w:ind w:firstLine="567"/>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F01E36" w:rsidRDefault="00CB68DF" w:rsidP="00F52277">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52277">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52277">
      <w:pPr>
        <w:pStyle w:val="Default"/>
        <w:ind w:firstLine="567"/>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52277">
      <w:pPr>
        <w:pStyle w:val="Default"/>
        <w:ind w:firstLine="567"/>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52277">
      <w:pPr>
        <w:pStyle w:val="Default"/>
        <w:ind w:firstLine="567"/>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52277">
      <w:pPr>
        <w:pStyle w:val="Default"/>
        <w:ind w:firstLine="567"/>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3F7978">
      <w:pPr>
        <w:pStyle w:val="Default"/>
        <w:numPr>
          <w:ilvl w:val="0"/>
          <w:numId w:val="1"/>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F52277">
      <w:pPr>
        <w:pStyle w:val="Default"/>
        <w:ind w:firstLine="567"/>
        <w:jc w:val="both"/>
      </w:pPr>
      <w:r w:rsidRPr="00F01E36">
        <w:t xml:space="preserve">10. Sutartis pasibaigia: </w:t>
      </w:r>
    </w:p>
    <w:p w14:paraId="0FA12EEB" w14:textId="77777777" w:rsidR="003D518C" w:rsidRPr="00F01E36" w:rsidRDefault="003D518C" w:rsidP="00F52277">
      <w:pPr>
        <w:pStyle w:val="Default"/>
        <w:ind w:firstLine="567"/>
        <w:jc w:val="both"/>
      </w:pPr>
      <w:r w:rsidRPr="00F01E36">
        <w:lastRenderedPageBreak/>
        <w:t xml:space="preserve">10.1. jos terminui pasibaigus; </w:t>
      </w:r>
    </w:p>
    <w:p w14:paraId="0FA12EEC" w14:textId="77777777" w:rsidR="003D518C" w:rsidRPr="00F01E36" w:rsidRDefault="003D518C" w:rsidP="00F52277">
      <w:pPr>
        <w:pStyle w:val="Default"/>
        <w:ind w:firstLine="567"/>
        <w:jc w:val="both"/>
      </w:pPr>
      <w:r w:rsidRPr="00F01E36">
        <w:t xml:space="preserve">10.2. kitais teisės aktų nustatytais atvejais. </w:t>
      </w:r>
    </w:p>
    <w:p w14:paraId="0FA12EED" w14:textId="77777777" w:rsidR="00CA66FC" w:rsidRPr="00F01E36" w:rsidRDefault="00F52277" w:rsidP="00F52277">
      <w:pPr>
        <w:pStyle w:val="Default"/>
        <w:ind w:firstLine="567"/>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52277">
      <w:pPr>
        <w:pStyle w:val="Default"/>
        <w:ind w:firstLine="567"/>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52277">
      <w:pPr>
        <w:pStyle w:val="Default"/>
        <w:tabs>
          <w:tab w:val="left" w:pos="1276"/>
        </w:tabs>
        <w:ind w:firstLine="567"/>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52277">
      <w:pPr>
        <w:pStyle w:val="Default"/>
        <w:tabs>
          <w:tab w:val="left" w:pos="1276"/>
        </w:tabs>
        <w:ind w:firstLine="567"/>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52277">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52277">
      <w:pPr>
        <w:pStyle w:val="Default"/>
        <w:ind w:firstLine="567"/>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52277">
      <w:pPr>
        <w:pStyle w:val="Default"/>
        <w:ind w:firstLine="567"/>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52277">
      <w:pPr>
        <w:pStyle w:val="Default"/>
        <w:ind w:firstLine="567"/>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52277">
      <w:pPr>
        <w:pStyle w:val="Default"/>
        <w:ind w:firstLine="567"/>
        <w:jc w:val="both"/>
      </w:pPr>
      <w:r w:rsidRPr="00F01E36">
        <w:t>1</w:t>
      </w:r>
      <w:r w:rsidR="00CA66FC" w:rsidRPr="00F01E36">
        <w:t>2</w:t>
      </w:r>
      <w:r w:rsidRPr="00F01E36">
        <w:t xml:space="preserve">.3. šalių susitarimu; </w:t>
      </w:r>
    </w:p>
    <w:p w14:paraId="0FA12EF6" w14:textId="77777777" w:rsidR="003D518C" w:rsidRPr="00F01E36" w:rsidRDefault="003D518C" w:rsidP="00F52277">
      <w:pPr>
        <w:pStyle w:val="Default"/>
        <w:ind w:firstLine="567"/>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52277">
      <w:pPr>
        <w:pStyle w:val="Default"/>
        <w:ind w:firstLine="567"/>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3F7978">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52277">
      <w:pPr>
        <w:pStyle w:val="Default"/>
        <w:ind w:firstLine="567"/>
        <w:jc w:val="both"/>
      </w:pPr>
      <w:r w:rsidRPr="00F01E36">
        <w:t>1</w:t>
      </w:r>
      <w:r w:rsidR="00CA66FC" w:rsidRPr="00F01E36">
        <w:t>4</w:t>
      </w:r>
      <w:r w:rsidRPr="00F01E36">
        <w:t xml:space="preserve">. Sutartis sudaryta dviem egzemplioriais, po vieną kiekvienai šaliai. </w:t>
      </w:r>
    </w:p>
    <w:p w14:paraId="0FA12EFC" w14:textId="77777777" w:rsidR="003D518C" w:rsidRPr="00F01E36" w:rsidRDefault="003D518C" w:rsidP="00F52277">
      <w:pPr>
        <w:pStyle w:val="Default"/>
        <w:ind w:firstLine="567"/>
        <w:jc w:val="both"/>
      </w:pPr>
      <w:r w:rsidRPr="00F01E36">
        <w:t>1</w:t>
      </w:r>
      <w:r w:rsidR="00CA66FC" w:rsidRPr="00F01E36">
        <w:t>5</w:t>
      </w:r>
      <w:r w:rsidRPr="00F01E36">
        <w:t xml:space="preserve">. Sutartis įsigalioja nuo jos pasirašymo dienos. </w:t>
      </w:r>
    </w:p>
    <w:p w14:paraId="1369BA22" w14:textId="77777777" w:rsidR="00F22372" w:rsidRDefault="003D518C" w:rsidP="00F22372">
      <w:pPr>
        <w:pStyle w:val="Default"/>
        <w:ind w:firstLine="567"/>
        <w:jc w:val="both"/>
      </w:pPr>
      <w:r w:rsidRPr="00F01E36">
        <w:t>1</w:t>
      </w:r>
      <w:r w:rsidR="00CA66FC" w:rsidRPr="00F01E36">
        <w:t>6</w:t>
      </w:r>
      <w:r w:rsidRPr="00F01E36">
        <w:t xml:space="preserve">. Sutarties pakeitimai, papildymai ir priedai galioja, jeigu jie iš esmės nepakeičia sutarties, yra sudaryti raštu ir pasirašyti sutarties šalių. </w:t>
      </w:r>
    </w:p>
    <w:p w14:paraId="0341B984" w14:textId="380D76DA" w:rsidR="00826DB9" w:rsidRPr="00826DB9" w:rsidRDefault="00826DB9" w:rsidP="00826DB9">
      <w:pPr>
        <w:pStyle w:val="Default"/>
        <w:tabs>
          <w:tab w:val="left" w:pos="993"/>
        </w:tabs>
        <w:ind w:firstLine="567"/>
        <w:jc w:val="both"/>
        <w:rPr>
          <w:bCs/>
          <w:caps/>
          <w:color w:val="000000" w:themeColor="text1"/>
          <w:lang w:eastAsia="ar-SA"/>
        </w:rPr>
      </w:pPr>
      <w:r>
        <w:t xml:space="preserve">17. </w:t>
      </w:r>
      <w:r w:rsidRPr="0056710B">
        <w:t>Š</w:t>
      </w:r>
      <w:r w:rsidRPr="0056710B">
        <w:rPr>
          <w:color w:val="auto"/>
        </w:rPr>
        <w:t xml:space="preserve">alys susitaria, kad kol </w:t>
      </w:r>
      <w:r w:rsidRPr="0056710B">
        <w:t>galios</w:t>
      </w:r>
      <w:r w:rsidRPr="0056710B">
        <w:rPr>
          <w:color w:val="auto"/>
        </w:rPr>
        <w:t xml:space="preserve"> Rokiškio rajono savivaldybės tarybos 2022 m. birželio 23 d. sprendim</w:t>
      </w:r>
      <w:r w:rsidRPr="0056710B">
        <w:t>o</w:t>
      </w:r>
      <w:r w:rsidRPr="0056710B">
        <w:rPr>
          <w:color w:val="auto"/>
        </w:rPr>
        <w:t xml:space="preserve"> Nr. TS-___ „</w:t>
      </w:r>
      <w:r w:rsidRPr="0056710B">
        <w:rPr>
          <w:bCs/>
          <w:color w:val="000000" w:themeColor="text1"/>
          <w:lang w:eastAsia="ar-SA"/>
        </w:rPr>
        <w:t>Dėl R</w:t>
      </w:r>
      <w:r w:rsidRPr="0056710B">
        <w:rPr>
          <w:color w:val="000000" w:themeColor="text1"/>
        </w:rPr>
        <w:t>okiškio rajono savivaldybės turto perdavimo laikinai neatlygintinai valdyti ir naudotis panaudos pagrindais</w:t>
      </w:r>
      <w:r w:rsidRPr="0056710B">
        <w:rPr>
          <w:color w:val="auto"/>
        </w:rPr>
        <w:t>“</w:t>
      </w:r>
      <w:r w:rsidRPr="0056710B">
        <w:t xml:space="preserve"> 2 punktas</w:t>
      </w:r>
      <w:r w:rsidRPr="0056710B">
        <w:rPr>
          <w:color w:val="auto"/>
        </w:rPr>
        <w:t>, šios Sutarties 7 punktas nebus taikomas. Apie pasikeitimus dėl Sutarties 7 punkto taikymo, šalys nedelsiant privalo viena kitą informuoti raštu, aplinkybėms pasikeitus.</w:t>
      </w:r>
    </w:p>
    <w:p w14:paraId="589B6792" w14:textId="77777777" w:rsidR="00826DB9" w:rsidRDefault="00826DB9" w:rsidP="00826DB9">
      <w:pPr>
        <w:pStyle w:val="Default"/>
        <w:ind w:firstLine="567"/>
        <w:jc w:val="both"/>
      </w:pPr>
      <w:r>
        <w:t>18</w:t>
      </w:r>
      <w:r>
        <w:rPr>
          <w:color w:val="auto"/>
        </w:rPr>
        <w:t xml:space="preserve">. </w:t>
      </w:r>
      <w:r w:rsidRPr="00F01E36">
        <w:t xml:space="preserve">Prie sutarties pridedama: </w:t>
      </w:r>
    </w:p>
    <w:p w14:paraId="5CE1438C" w14:textId="77777777" w:rsidR="00826DB9" w:rsidRPr="00F22372" w:rsidRDefault="00826DB9" w:rsidP="00826DB9">
      <w:pPr>
        <w:pStyle w:val="Default"/>
        <w:ind w:firstLine="567"/>
        <w:jc w:val="both"/>
        <w:rPr>
          <w:color w:val="auto"/>
        </w:rPr>
      </w:pPr>
      <w:r w:rsidRPr="00F01E36">
        <w:t>1</w:t>
      </w:r>
      <w:r>
        <w:t>8</w:t>
      </w:r>
      <w:r w:rsidRPr="00F01E36">
        <w:t>.1. savivaldybės turto, suteikto panaudos pagrindais, perdavimo ir priėmimo aktas</w:t>
      </w:r>
      <w:r w:rsidRPr="00F22372">
        <w:rPr>
          <w:color w:val="auto"/>
        </w:rPr>
        <w:t>;</w:t>
      </w:r>
    </w:p>
    <w:p w14:paraId="48E94732" w14:textId="77777777" w:rsidR="00826DB9" w:rsidRDefault="00826DB9" w:rsidP="00826DB9">
      <w:pPr>
        <w:pStyle w:val="Default"/>
        <w:ind w:firstLine="567"/>
        <w:jc w:val="both"/>
      </w:pPr>
      <w:r w:rsidRPr="00F01E36">
        <w:t>1</w:t>
      </w:r>
      <w:r>
        <w:t>8</w:t>
      </w:r>
      <w:r w:rsidRPr="00F01E36">
        <w:t xml:space="preserve">.2. </w:t>
      </w:r>
      <w:r>
        <w:t>patalpų plano kopija, 1 lapas.</w:t>
      </w:r>
    </w:p>
    <w:p w14:paraId="33F2EF9E" w14:textId="77777777" w:rsidR="00826DB9" w:rsidRDefault="00826DB9" w:rsidP="00F22372">
      <w:pPr>
        <w:pStyle w:val="Default"/>
        <w:ind w:firstLine="567"/>
        <w:jc w:val="both"/>
      </w:pPr>
    </w:p>
    <w:p w14:paraId="0FA12F05" w14:textId="77777777" w:rsidR="003D518C" w:rsidRPr="00F01E36" w:rsidRDefault="003D518C" w:rsidP="003F7978">
      <w:pPr>
        <w:pStyle w:val="Default"/>
        <w:numPr>
          <w:ilvl w:val="0"/>
          <w:numId w:val="1"/>
        </w:numPr>
        <w:tabs>
          <w:tab w:val="left" w:pos="567"/>
        </w:tabs>
        <w:ind w:left="284" w:hanging="284"/>
        <w:jc w:val="center"/>
        <w:rPr>
          <w:b/>
          <w:bCs/>
        </w:rPr>
      </w:pPr>
      <w:r w:rsidRPr="00F01E36">
        <w:rPr>
          <w:b/>
          <w:bCs/>
        </w:rPr>
        <w:t>ŠALIŲ REKVIZITAI</w:t>
      </w:r>
    </w:p>
    <w:p w14:paraId="0FA12F06" w14:textId="77777777" w:rsidR="003D518C"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9A2FD6" w14:paraId="68699F34" w14:textId="77777777" w:rsidTr="004269EC">
        <w:trPr>
          <w:trHeight w:val="107"/>
        </w:trPr>
        <w:tc>
          <w:tcPr>
            <w:tcW w:w="4804" w:type="dxa"/>
          </w:tcPr>
          <w:p w14:paraId="1936C232" w14:textId="77777777" w:rsidR="00D11D53" w:rsidRPr="00670AA3" w:rsidRDefault="00D11D53" w:rsidP="004269EC">
            <w:pPr>
              <w:pStyle w:val="Default"/>
            </w:pPr>
            <w:r w:rsidRPr="00670AA3">
              <w:rPr>
                <w:b/>
                <w:bCs/>
              </w:rPr>
              <w:t xml:space="preserve">Panaudos davėjas </w:t>
            </w:r>
          </w:p>
        </w:tc>
        <w:tc>
          <w:tcPr>
            <w:tcW w:w="4804" w:type="dxa"/>
          </w:tcPr>
          <w:p w14:paraId="64C4AE8F" w14:textId="77777777" w:rsidR="00D11D53" w:rsidRPr="009A2FD6" w:rsidRDefault="00D11D53" w:rsidP="004269EC">
            <w:pPr>
              <w:pStyle w:val="Default"/>
            </w:pPr>
            <w:r w:rsidRPr="009A2FD6">
              <w:rPr>
                <w:b/>
                <w:bCs/>
              </w:rPr>
              <w:t xml:space="preserve">Panaudos gavėjas </w:t>
            </w:r>
          </w:p>
        </w:tc>
      </w:tr>
      <w:tr w:rsidR="00D11D53" w:rsidRPr="009A2FD6" w14:paraId="2EF43AFB" w14:textId="77777777" w:rsidTr="004269EC">
        <w:trPr>
          <w:trHeight w:val="109"/>
        </w:trPr>
        <w:tc>
          <w:tcPr>
            <w:tcW w:w="4804" w:type="dxa"/>
          </w:tcPr>
          <w:p w14:paraId="370D8660" w14:textId="35EEDA5A" w:rsidR="00D11D53" w:rsidRPr="00670AA3" w:rsidRDefault="00D11D53" w:rsidP="00FD282A">
            <w:pPr>
              <w:rPr>
                <w:sz w:val="24"/>
                <w:szCs w:val="24"/>
                <w:lang w:val="lt-LT"/>
              </w:rPr>
            </w:pPr>
            <w:r w:rsidRPr="00670AA3">
              <w:rPr>
                <w:sz w:val="24"/>
                <w:szCs w:val="24"/>
                <w:lang w:val="lt-LT"/>
              </w:rPr>
              <w:t>Rokiškio rajono savivaldybė</w:t>
            </w:r>
            <w:r w:rsidR="00DD5068">
              <w:rPr>
                <w:sz w:val="24"/>
                <w:szCs w:val="24"/>
                <w:lang w:val="lt-LT"/>
              </w:rPr>
              <w:t>s administracija</w:t>
            </w:r>
          </w:p>
        </w:tc>
        <w:tc>
          <w:tcPr>
            <w:tcW w:w="4804" w:type="dxa"/>
          </w:tcPr>
          <w:p w14:paraId="1CE8EDB7" w14:textId="21B4ACAA" w:rsidR="00D11D53" w:rsidRPr="008D5EB3" w:rsidRDefault="008D5EB3" w:rsidP="008D5EB3">
            <w:pPr>
              <w:rPr>
                <w:sz w:val="24"/>
                <w:szCs w:val="24"/>
                <w:lang w:val="lt-LT"/>
              </w:rPr>
            </w:pPr>
            <w:proofErr w:type="spellStart"/>
            <w:r w:rsidRPr="008D5EB3">
              <w:rPr>
                <w:bCs/>
                <w:sz w:val="24"/>
                <w:szCs w:val="24"/>
                <w:shd w:val="clear" w:color="auto" w:fill="FFFFFF"/>
              </w:rPr>
              <w:t>Rokiškio</w:t>
            </w:r>
            <w:proofErr w:type="spellEnd"/>
            <w:r w:rsidRPr="008D5EB3">
              <w:rPr>
                <w:bCs/>
                <w:sz w:val="24"/>
                <w:szCs w:val="24"/>
                <w:shd w:val="clear" w:color="auto" w:fill="FFFFFF"/>
              </w:rPr>
              <w:t xml:space="preserve"> </w:t>
            </w:r>
            <w:proofErr w:type="spellStart"/>
            <w:r w:rsidRPr="008D5EB3">
              <w:rPr>
                <w:bCs/>
                <w:sz w:val="24"/>
                <w:szCs w:val="24"/>
                <w:shd w:val="clear" w:color="auto" w:fill="FFFFFF"/>
              </w:rPr>
              <w:t>jaunimo</w:t>
            </w:r>
            <w:proofErr w:type="spellEnd"/>
            <w:r w:rsidRPr="008D5EB3">
              <w:rPr>
                <w:bCs/>
                <w:sz w:val="24"/>
                <w:szCs w:val="24"/>
                <w:shd w:val="clear" w:color="auto" w:fill="FFFFFF"/>
              </w:rPr>
              <w:t xml:space="preserve"> </w:t>
            </w:r>
            <w:proofErr w:type="spellStart"/>
            <w:r w:rsidRPr="008D5EB3">
              <w:rPr>
                <w:bCs/>
                <w:sz w:val="24"/>
                <w:szCs w:val="24"/>
                <w:shd w:val="clear" w:color="auto" w:fill="FFFFFF"/>
              </w:rPr>
              <w:t>organizacijų</w:t>
            </w:r>
            <w:proofErr w:type="spellEnd"/>
            <w:r w:rsidRPr="008D5EB3">
              <w:rPr>
                <w:bCs/>
                <w:sz w:val="24"/>
                <w:szCs w:val="24"/>
                <w:shd w:val="clear" w:color="auto" w:fill="FFFFFF"/>
              </w:rPr>
              <w:t xml:space="preserve"> </w:t>
            </w:r>
            <w:proofErr w:type="spellStart"/>
            <w:r w:rsidRPr="008D5EB3">
              <w:rPr>
                <w:bCs/>
                <w:sz w:val="24"/>
                <w:szCs w:val="24"/>
                <w:shd w:val="clear" w:color="auto" w:fill="FFFFFF"/>
              </w:rPr>
              <w:t>sąjunga</w:t>
            </w:r>
            <w:proofErr w:type="spellEnd"/>
            <w:r w:rsidRPr="008D5EB3">
              <w:rPr>
                <w:bCs/>
                <w:sz w:val="24"/>
                <w:szCs w:val="24"/>
                <w:shd w:val="clear" w:color="auto" w:fill="FFFFFF"/>
              </w:rPr>
              <w:t xml:space="preserve"> </w:t>
            </w:r>
            <w:r w:rsidRPr="008D5EB3">
              <w:rPr>
                <w:sz w:val="24"/>
                <w:szCs w:val="24"/>
              </w:rPr>
              <w:t>„</w:t>
            </w:r>
            <w:proofErr w:type="spellStart"/>
            <w:r w:rsidRPr="008D5EB3">
              <w:rPr>
                <w:bCs/>
                <w:sz w:val="24"/>
                <w:szCs w:val="24"/>
                <w:shd w:val="clear" w:color="auto" w:fill="FFFFFF"/>
              </w:rPr>
              <w:t>Apvalus</w:t>
            </w:r>
            <w:proofErr w:type="spellEnd"/>
            <w:r w:rsidRPr="008D5EB3">
              <w:rPr>
                <w:bCs/>
                <w:sz w:val="24"/>
                <w:szCs w:val="24"/>
                <w:shd w:val="clear" w:color="auto" w:fill="FFFFFF"/>
              </w:rPr>
              <w:t xml:space="preserve"> </w:t>
            </w:r>
            <w:proofErr w:type="spellStart"/>
            <w:r w:rsidRPr="008D5EB3">
              <w:rPr>
                <w:bCs/>
                <w:sz w:val="24"/>
                <w:szCs w:val="24"/>
                <w:shd w:val="clear" w:color="auto" w:fill="FFFFFF"/>
              </w:rPr>
              <w:t>stalas</w:t>
            </w:r>
            <w:proofErr w:type="spellEnd"/>
            <w:r w:rsidRPr="008D5EB3">
              <w:rPr>
                <w:bCs/>
                <w:sz w:val="24"/>
                <w:szCs w:val="24"/>
                <w:shd w:val="clear" w:color="auto" w:fill="FFFFFF"/>
              </w:rPr>
              <w:t>”</w:t>
            </w:r>
          </w:p>
        </w:tc>
      </w:tr>
      <w:tr w:rsidR="00D11D53" w:rsidRPr="009A2FD6" w14:paraId="546D35DC" w14:textId="77777777" w:rsidTr="004269EC">
        <w:trPr>
          <w:trHeight w:val="73"/>
        </w:trPr>
        <w:tc>
          <w:tcPr>
            <w:tcW w:w="4804" w:type="dxa"/>
          </w:tcPr>
          <w:p w14:paraId="6A877D2F" w14:textId="77777777" w:rsidR="00D11D53" w:rsidRPr="00670AA3" w:rsidRDefault="00D11D53" w:rsidP="004269EC">
            <w:pPr>
              <w:rPr>
                <w:sz w:val="24"/>
                <w:szCs w:val="24"/>
                <w:lang w:val="lt-LT"/>
              </w:rPr>
            </w:pPr>
            <w:r w:rsidRPr="00670AA3">
              <w:rPr>
                <w:sz w:val="24"/>
                <w:szCs w:val="24"/>
                <w:lang w:val="lt-LT"/>
              </w:rPr>
              <w:t>Respublikos g. 94, LT-42136 Rokiškis</w:t>
            </w:r>
          </w:p>
        </w:tc>
        <w:tc>
          <w:tcPr>
            <w:tcW w:w="4804" w:type="dxa"/>
          </w:tcPr>
          <w:p w14:paraId="6ADA5148" w14:textId="79B5EFA7" w:rsidR="00D11D53" w:rsidRPr="008D5EB3" w:rsidRDefault="008D5EB3" w:rsidP="006A72EB">
            <w:pPr>
              <w:rPr>
                <w:sz w:val="24"/>
                <w:szCs w:val="24"/>
                <w:lang w:val="lt-LT"/>
              </w:rPr>
            </w:pPr>
            <w:r w:rsidRPr="008D5EB3">
              <w:rPr>
                <w:sz w:val="24"/>
                <w:szCs w:val="24"/>
              </w:rPr>
              <w:t>Respublikos g. 94, Rokiškis</w:t>
            </w:r>
          </w:p>
        </w:tc>
      </w:tr>
      <w:tr w:rsidR="00D11D53" w:rsidRPr="009A2FD6" w14:paraId="6CB35661" w14:textId="77777777" w:rsidTr="004269EC">
        <w:trPr>
          <w:trHeight w:val="109"/>
        </w:trPr>
        <w:tc>
          <w:tcPr>
            <w:tcW w:w="4804" w:type="dxa"/>
          </w:tcPr>
          <w:p w14:paraId="7CB818C0" w14:textId="2918C29D" w:rsidR="00D11D53" w:rsidRPr="00DD5068" w:rsidRDefault="00D11D53" w:rsidP="00DD5068">
            <w:pPr>
              <w:rPr>
                <w:sz w:val="24"/>
                <w:szCs w:val="24"/>
                <w:lang w:val="lt-LT"/>
              </w:rPr>
            </w:pPr>
            <w:r w:rsidRPr="00DD5068">
              <w:rPr>
                <w:sz w:val="24"/>
                <w:szCs w:val="24"/>
                <w:lang w:val="lt-LT"/>
              </w:rPr>
              <w:t xml:space="preserve">Kodas </w:t>
            </w:r>
            <w:r w:rsidR="00DD5068" w:rsidRPr="00DD5068">
              <w:rPr>
                <w:sz w:val="24"/>
                <w:szCs w:val="24"/>
              </w:rPr>
              <w:t>188772248</w:t>
            </w:r>
          </w:p>
        </w:tc>
        <w:tc>
          <w:tcPr>
            <w:tcW w:w="4804" w:type="dxa"/>
          </w:tcPr>
          <w:p w14:paraId="3D9A8A2B" w14:textId="203E5422" w:rsidR="00D11D53" w:rsidRPr="009878EC" w:rsidRDefault="00D11D53" w:rsidP="008F0DED">
            <w:pPr>
              <w:rPr>
                <w:sz w:val="24"/>
                <w:szCs w:val="24"/>
                <w:lang w:val="lt-LT"/>
              </w:rPr>
            </w:pPr>
            <w:r w:rsidRPr="009878EC">
              <w:rPr>
                <w:sz w:val="24"/>
                <w:szCs w:val="24"/>
                <w:lang w:val="lt-LT"/>
              </w:rPr>
              <w:t xml:space="preserve">Kodas </w:t>
            </w:r>
            <w:r w:rsidR="008D5EB3" w:rsidRPr="009878EC">
              <w:rPr>
                <w:sz w:val="24"/>
                <w:szCs w:val="24"/>
                <w:shd w:val="clear" w:color="auto" w:fill="FFFFFF"/>
              </w:rPr>
              <w:t>300077003</w:t>
            </w:r>
          </w:p>
        </w:tc>
      </w:tr>
      <w:tr w:rsidR="00D11D53" w:rsidRPr="009A2FD6" w14:paraId="6BA9D031" w14:textId="77777777" w:rsidTr="004269EC">
        <w:trPr>
          <w:trHeight w:val="73"/>
        </w:trPr>
        <w:tc>
          <w:tcPr>
            <w:tcW w:w="4804" w:type="dxa"/>
          </w:tcPr>
          <w:p w14:paraId="3705C15F" w14:textId="77777777" w:rsidR="00D11D53" w:rsidRPr="00670AA3" w:rsidRDefault="00D11D53" w:rsidP="004269EC">
            <w:pPr>
              <w:rPr>
                <w:sz w:val="24"/>
                <w:szCs w:val="24"/>
                <w:lang w:val="lt-LT"/>
              </w:rPr>
            </w:pPr>
            <w:r w:rsidRPr="00670AA3">
              <w:rPr>
                <w:sz w:val="24"/>
                <w:szCs w:val="24"/>
                <w:lang w:val="lt-LT"/>
              </w:rPr>
              <w:t>Tel. (8 458) 71 442</w:t>
            </w:r>
          </w:p>
        </w:tc>
        <w:tc>
          <w:tcPr>
            <w:tcW w:w="4804" w:type="dxa"/>
          </w:tcPr>
          <w:p w14:paraId="72D83658" w14:textId="03721ECF" w:rsidR="00D11D53" w:rsidRPr="009878EC" w:rsidRDefault="00D11D53" w:rsidP="009878EC">
            <w:pPr>
              <w:rPr>
                <w:sz w:val="24"/>
                <w:szCs w:val="24"/>
                <w:lang w:val="lt-LT"/>
              </w:rPr>
            </w:pPr>
            <w:r w:rsidRPr="009878EC">
              <w:rPr>
                <w:sz w:val="24"/>
                <w:szCs w:val="24"/>
                <w:lang w:val="lt-LT"/>
              </w:rPr>
              <w:t xml:space="preserve">Tel. </w:t>
            </w:r>
            <w:r w:rsidR="009878EC" w:rsidRPr="009878EC">
              <w:rPr>
                <w:sz w:val="24"/>
                <w:szCs w:val="24"/>
                <w:lang w:val="lt-LT"/>
              </w:rPr>
              <w:t>(8</w:t>
            </w:r>
            <w:r w:rsidR="009878EC" w:rsidRPr="009878EC">
              <w:rPr>
                <w:sz w:val="24"/>
                <w:szCs w:val="24"/>
                <w:shd w:val="clear" w:color="auto" w:fill="FBFBFB"/>
              </w:rPr>
              <w:t xml:space="preserve"> 610) 29 473</w:t>
            </w:r>
          </w:p>
        </w:tc>
      </w:tr>
      <w:tr w:rsidR="00D11D53" w:rsidRPr="009A2FD6" w14:paraId="4D70CBA9" w14:textId="77777777" w:rsidTr="004269EC">
        <w:trPr>
          <w:trHeight w:val="109"/>
        </w:trPr>
        <w:tc>
          <w:tcPr>
            <w:tcW w:w="4804" w:type="dxa"/>
          </w:tcPr>
          <w:p w14:paraId="6CA4DC50" w14:textId="77777777" w:rsidR="00D11D53" w:rsidRPr="00670AA3" w:rsidRDefault="00D11D53" w:rsidP="004269EC">
            <w:pPr>
              <w:rPr>
                <w:sz w:val="24"/>
                <w:szCs w:val="24"/>
                <w:lang w:val="lt-LT"/>
              </w:rPr>
            </w:pPr>
            <w:r w:rsidRPr="00670AA3">
              <w:rPr>
                <w:sz w:val="24"/>
                <w:szCs w:val="24"/>
                <w:lang w:val="lt-LT"/>
              </w:rPr>
              <w:t>Faks. (8 458) 71 420</w:t>
            </w:r>
          </w:p>
        </w:tc>
        <w:tc>
          <w:tcPr>
            <w:tcW w:w="4804" w:type="dxa"/>
          </w:tcPr>
          <w:p w14:paraId="0BA4D44A" w14:textId="77777777" w:rsidR="00D11D53" w:rsidRPr="009878EC" w:rsidRDefault="00D11D53" w:rsidP="004269EC">
            <w:pPr>
              <w:rPr>
                <w:sz w:val="24"/>
                <w:szCs w:val="24"/>
                <w:lang w:val="lt-LT"/>
              </w:rPr>
            </w:pPr>
            <w:r w:rsidRPr="009878EC">
              <w:rPr>
                <w:sz w:val="24"/>
                <w:szCs w:val="24"/>
                <w:lang w:val="lt-LT"/>
              </w:rPr>
              <w:t xml:space="preserve">Faks. </w:t>
            </w:r>
          </w:p>
        </w:tc>
      </w:tr>
      <w:tr w:rsidR="00D11D53" w:rsidRPr="009A2FD6" w14:paraId="69B1DC2C" w14:textId="77777777" w:rsidTr="004269EC">
        <w:trPr>
          <w:trHeight w:val="73"/>
        </w:trPr>
        <w:tc>
          <w:tcPr>
            <w:tcW w:w="4804" w:type="dxa"/>
          </w:tcPr>
          <w:p w14:paraId="7B41F5BF" w14:textId="77777777" w:rsidR="00D11D53" w:rsidRPr="00670AA3" w:rsidRDefault="00D11D53" w:rsidP="004269EC">
            <w:pPr>
              <w:rPr>
                <w:color w:val="000000" w:themeColor="text1"/>
                <w:sz w:val="24"/>
                <w:szCs w:val="24"/>
                <w:lang w:val="lt-LT"/>
              </w:rPr>
            </w:pPr>
            <w:r w:rsidRPr="00670AA3">
              <w:rPr>
                <w:sz w:val="24"/>
                <w:szCs w:val="24"/>
                <w:lang w:val="lt-LT"/>
              </w:rPr>
              <w:t xml:space="preserve">El. paštas </w:t>
            </w:r>
            <w:hyperlink r:id="rId9" w:history="1">
              <w:r w:rsidRPr="009878EC">
                <w:rPr>
                  <w:rStyle w:val="Hipersaitas"/>
                  <w:color w:val="auto"/>
                  <w:sz w:val="24"/>
                  <w:szCs w:val="24"/>
                  <w:lang w:val="lt-LT"/>
                </w:rPr>
                <w:t>savivaldybe@post.rokiskis.lt</w:t>
              </w:r>
            </w:hyperlink>
          </w:p>
        </w:tc>
        <w:tc>
          <w:tcPr>
            <w:tcW w:w="4804" w:type="dxa"/>
          </w:tcPr>
          <w:p w14:paraId="2C7D9B0C" w14:textId="7839F15E" w:rsidR="009878EC" w:rsidRPr="009878EC" w:rsidRDefault="00D11D53" w:rsidP="009878EC">
            <w:pPr>
              <w:rPr>
                <w:sz w:val="24"/>
                <w:szCs w:val="24"/>
                <w:shd w:val="clear" w:color="auto" w:fill="FBFBFB"/>
              </w:rPr>
            </w:pPr>
            <w:r w:rsidRPr="009878EC">
              <w:rPr>
                <w:sz w:val="24"/>
                <w:szCs w:val="24"/>
                <w:lang w:val="lt-LT"/>
              </w:rPr>
              <w:t xml:space="preserve">El. paštas </w:t>
            </w:r>
            <w:hyperlink r:id="rId10" w:history="1">
              <w:r w:rsidR="009878EC" w:rsidRPr="009878EC">
                <w:rPr>
                  <w:rStyle w:val="Hipersaitas"/>
                  <w:color w:val="auto"/>
                  <w:sz w:val="24"/>
                  <w:szCs w:val="24"/>
                  <w:shd w:val="clear" w:color="auto" w:fill="FBFBFB"/>
                </w:rPr>
                <w:t>rokiškio.as@gmail.com</w:t>
              </w:r>
            </w:hyperlink>
          </w:p>
        </w:tc>
      </w:tr>
      <w:tr w:rsidR="00D11D53" w:rsidRPr="00F01E36" w14:paraId="754E5147" w14:textId="77777777" w:rsidTr="004269EC">
        <w:trPr>
          <w:trHeight w:val="136"/>
        </w:trPr>
        <w:tc>
          <w:tcPr>
            <w:tcW w:w="4804" w:type="dxa"/>
          </w:tcPr>
          <w:p w14:paraId="21839C7B" w14:textId="77777777" w:rsidR="00D11D53" w:rsidRPr="00670AA3" w:rsidRDefault="00D11D53" w:rsidP="004269EC">
            <w:pPr>
              <w:pStyle w:val="Default"/>
            </w:pPr>
          </w:p>
        </w:tc>
        <w:tc>
          <w:tcPr>
            <w:tcW w:w="4804" w:type="dxa"/>
          </w:tcPr>
          <w:p w14:paraId="5116DDF8" w14:textId="77777777" w:rsidR="00D11D53" w:rsidRPr="00F01E36" w:rsidRDefault="00D11D53" w:rsidP="004269EC">
            <w:pPr>
              <w:pStyle w:val="Default"/>
            </w:pPr>
          </w:p>
        </w:tc>
      </w:tr>
      <w:tr w:rsidR="00D11D53" w:rsidRPr="00F01E36" w14:paraId="2916A008" w14:textId="77777777" w:rsidTr="004269EC">
        <w:trPr>
          <w:trHeight w:val="136"/>
        </w:trPr>
        <w:tc>
          <w:tcPr>
            <w:tcW w:w="4804" w:type="dxa"/>
          </w:tcPr>
          <w:p w14:paraId="5890F6FE" w14:textId="77777777" w:rsidR="00D11D53" w:rsidRPr="00670AA3" w:rsidRDefault="00D11D53" w:rsidP="004269EC">
            <w:pPr>
              <w:pStyle w:val="Default"/>
              <w:rPr>
                <w:i/>
                <w:vertAlign w:val="superscript"/>
              </w:rPr>
            </w:pPr>
            <w:r w:rsidRPr="00670AA3">
              <w:rPr>
                <w:i/>
                <w:vertAlign w:val="superscript"/>
              </w:rPr>
              <w:t>(Pareigos, vardas pavardė)</w:t>
            </w:r>
          </w:p>
        </w:tc>
        <w:tc>
          <w:tcPr>
            <w:tcW w:w="4804" w:type="dxa"/>
          </w:tcPr>
          <w:p w14:paraId="4C60652F" w14:textId="77777777" w:rsidR="00D11D53" w:rsidRPr="00F01E36" w:rsidRDefault="00D11D53" w:rsidP="004269EC">
            <w:pPr>
              <w:pStyle w:val="Default"/>
              <w:rPr>
                <w:i/>
                <w:vertAlign w:val="superscript"/>
              </w:rPr>
            </w:pPr>
            <w:r w:rsidRPr="00F01E36">
              <w:rPr>
                <w:i/>
                <w:vertAlign w:val="superscript"/>
              </w:rPr>
              <w:t>(Pareigos, vardas pavardė)</w:t>
            </w:r>
          </w:p>
        </w:tc>
      </w:tr>
      <w:tr w:rsidR="00D11D53" w:rsidRPr="00F01E36" w14:paraId="0DD9448C" w14:textId="77777777" w:rsidTr="004269EC">
        <w:trPr>
          <w:trHeight w:val="136"/>
        </w:trPr>
        <w:tc>
          <w:tcPr>
            <w:tcW w:w="4804" w:type="dxa"/>
          </w:tcPr>
          <w:p w14:paraId="64061238" w14:textId="77777777" w:rsidR="00D11D53" w:rsidRPr="00670AA3" w:rsidRDefault="00D11D53" w:rsidP="004269EC">
            <w:pPr>
              <w:pStyle w:val="Default"/>
              <w:rPr>
                <w:u w:val="single"/>
              </w:rPr>
            </w:pPr>
            <w:r w:rsidRPr="00670AA3">
              <w:t>______________________________________</w:t>
            </w:r>
          </w:p>
        </w:tc>
        <w:tc>
          <w:tcPr>
            <w:tcW w:w="4804" w:type="dxa"/>
          </w:tcPr>
          <w:p w14:paraId="57F5DAD7" w14:textId="77777777" w:rsidR="00D11D53" w:rsidRPr="00F01E36" w:rsidRDefault="00D11D53" w:rsidP="004269EC">
            <w:pPr>
              <w:pStyle w:val="Default"/>
            </w:pPr>
            <w:r w:rsidRPr="00F01E36">
              <w:t>______________________________________</w:t>
            </w:r>
          </w:p>
        </w:tc>
      </w:tr>
      <w:tr w:rsidR="00D11D53" w:rsidRPr="00F01E36" w14:paraId="4B5920F3" w14:textId="77777777" w:rsidTr="004269EC">
        <w:trPr>
          <w:trHeight w:val="136"/>
        </w:trPr>
        <w:tc>
          <w:tcPr>
            <w:tcW w:w="4804" w:type="dxa"/>
          </w:tcPr>
          <w:p w14:paraId="63276B8D" w14:textId="77777777" w:rsidR="00D11D53" w:rsidRPr="00670AA3" w:rsidRDefault="00D11D53" w:rsidP="004269EC">
            <w:pPr>
              <w:pStyle w:val="Default"/>
              <w:rPr>
                <w:i/>
                <w:vertAlign w:val="superscript"/>
              </w:rPr>
            </w:pPr>
            <w:r w:rsidRPr="00670AA3">
              <w:rPr>
                <w:i/>
                <w:vertAlign w:val="superscript"/>
              </w:rPr>
              <w:t>(parašas)</w:t>
            </w:r>
          </w:p>
        </w:tc>
        <w:tc>
          <w:tcPr>
            <w:tcW w:w="4804" w:type="dxa"/>
          </w:tcPr>
          <w:p w14:paraId="7A55DF01" w14:textId="77777777" w:rsidR="00D11D53" w:rsidRPr="00F01E36" w:rsidRDefault="00D11D53" w:rsidP="004269EC">
            <w:pPr>
              <w:pStyle w:val="Default"/>
              <w:rPr>
                <w:i/>
                <w:vertAlign w:val="superscript"/>
              </w:rPr>
            </w:pPr>
            <w:r w:rsidRPr="00F01E36">
              <w:rPr>
                <w:i/>
                <w:vertAlign w:val="superscript"/>
              </w:rPr>
              <w:t>(parašas)</w:t>
            </w:r>
          </w:p>
        </w:tc>
      </w:tr>
    </w:tbl>
    <w:p w14:paraId="0FA12F28" w14:textId="5E8A2093" w:rsidR="003D518C" w:rsidRPr="00F01E36" w:rsidRDefault="00670AA3" w:rsidP="003D518C">
      <w:pPr>
        <w:pStyle w:val="Default"/>
        <w:tabs>
          <w:tab w:val="left" w:pos="1134"/>
        </w:tabs>
        <w:ind w:left="284"/>
        <w:rPr>
          <w:bCs/>
        </w:rPr>
      </w:pPr>
      <w:r>
        <w:rPr>
          <w:bCs/>
        </w:rPr>
        <w:tab/>
      </w:r>
      <w:r>
        <w:rPr>
          <w:bCs/>
        </w:rPr>
        <w:tab/>
      </w:r>
      <w:r>
        <w:rPr>
          <w:bCs/>
        </w:rPr>
        <w:tab/>
      </w:r>
      <w:r>
        <w:rPr>
          <w:bCs/>
        </w:rPr>
        <w:tab/>
      </w:r>
      <w:r>
        <w:rPr>
          <w:bCs/>
        </w:rPr>
        <w:tab/>
      </w:r>
      <w:r w:rsidR="00E95033" w:rsidRPr="00F01E36">
        <w:rPr>
          <w:bCs/>
        </w:rPr>
        <w:t>A.V.</w:t>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t>A.V.</w:t>
      </w:r>
    </w:p>
    <w:sectPr w:rsidR="003D518C" w:rsidRPr="00F01E36" w:rsidSect="00BE4927">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5E7B6" w14:textId="77777777" w:rsidR="00AA7821" w:rsidRDefault="00AA7821">
      <w:r>
        <w:separator/>
      </w:r>
    </w:p>
  </w:endnote>
  <w:endnote w:type="continuationSeparator" w:id="0">
    <w:p w14:paraId="2BE1FAF9" w14:textId="77777777" w:rsidR="00AA7821" w:rsidRDefault="00AA7821">
      <w:r>
        <w:continuationSeparator/>
      </w:r>
    </w:p>
  </w:endnote>
  <w:endnote w:type="continuationNotice" w:id="1">
    <w:p w14:paraId="3BCF60D6" w14:textId="77777777" w:rsidR="00AA7821" w:rsidRDefault="00AA7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68DAF" w14:textId="77777777" w:rsidR="00AA7821" w:rsidRDefault="00AA7821">
      <w:r>
        <w:separator/>
      </w:r>
    </w:p>
  </w:footnote>
  <w:footnote w:type="continuationSeparator" w:id="0">
    <w:p w14:paraId="36080382" w14:textId="77777777" w:rsidR="00AA7821" w:rsidRDefault="00AA7821">
      <w:r>
        <w:continuationSeparator/>
      </w:r>
    </w:p>
  </w:footnote>
  <w:footnote w:type="continuationNotice" w:id="1">
    <w:p w14:paraId="52D43D8A" w14:textId="77777777" w:rsidR="00AA7821" w:rsidRDefault="00AA7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4269EC" w:rsidRDefault="004269EC" w:rsidP="00EB1BFB">
    <w:pPr>
      <w:framePr w:h="0" w:hSpace="180" w:wrap="around" w:vAnchor="text" w:hAnchor="page" w:x="5905" w:y="12"/>
    </w:pPr>
  </w:p>
  <w:p w14:paraId="0FA12F78" w14:textId="682824A3" w:rsidR="004269EC" w:rsidRPr="00CC2CED" w:rsidRDefault="004269E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395"/>
    <w:multiLevelType w:val="hybridMultilevel"/>
    <w:tmpl w:val="F09AFE8C"/>
    <w:lvl w:ilvl="0" w:tplc="1A7A087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2">
    <w:nsid w:val="16BE372E"/>
    <w:multiLevelType w:val="hybridMultilevel"/>
    <w:tmpl w:val="1298B3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5">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6">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8">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41441116"/>
    <w:multiLevelType w:val="hybridMultilevel"/>
    <w:tmpl w:val="F91AEFF0"/>
    <w:lvl w:ilvl="0" w:tplc="C9323A32">
      <w:start w:val="1"/>
      <w:numFmt w:val="decimal"/>
      <w:lvlText w:val="%1."/>
      <w:lvlJc w:val="left"/>
      <w:pPr>
        <w:ind w:left="1431" w:hanging="864"/>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5F83696B"/>
    <w:multiLevelType w:val="hybridMultilevel"/>
    <w:tmpl w:val="D7AA15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AB534C9"/>
    <w:multiLevelType w:val="multilevel"/>
    <w:tmpl w:val="9A02A9B8"/>
    <w:lvl w:ilvl="0">
      <w:start w:val="1"/>
      <w:numFmt w:val="decimal"/>
      <w:lvlText w:val="%1."/>
      <w:lvlJc w:val="left"/>
      <w:pPr>
        <w:ind w:left="360" w:hanging="360"/>
      </w:pPr>
      <w:rPr>
        <w:rFonts w:hint="default"/>
        <w:color w:val="000000" w:themeColor="text1"/>
      </w:rPr>
    </w:lvl>
    <w:lvl w:ilvl="1">
      <w:start w:val="2"/>
      <w:numFmt w:val="decimal"/>
      <w:lvlText w:val="%1.%2."/>
      <w:lvlJc w:val="left"/>
      <w:pPr>
        <w:ind w:left="1791" w:hanging="360"/>
      </w:pPr>
      <w:rPr>
        <w:rFonts w:hint="default"/>
        <w:color w:val="000000" w:themeColor="text1"/>
      </w:rPr>
    </w:lvl>
    <w:lvl w:ilvl="2">
      <w:start w:val="1"/>
      <w:numFmt w:val="decimal"/>
      <w:lvlText w:val="%1.%2.%3."/>
      <w:lvlJc w:val="left"/>
      <w:pPr>
        <w:ind w:left="3582" w:hanging="720"/>
      </w:pPr>
      <w:rPr>
        <w:rFonts w:hint="default"/>
        <w:color w:val="000000" w:themeColor="text1"/>
      </w:rPr>
    </w:lvl>
    <w:lvl w:ilvl="3">
      <w:start w:val="1"/>
      <w:numFmt w:val="decimal"/>
      <w:lvlText w:val="%1.%2.%3.%4."/>
      <w:lvlJc w:val="left"/>
      <w:pPr>
        <w:ind w:left="5013" w:hanging="720"/>
      </w:pPr>
      <w:rPr>
        <w:rFonts w:hint="default"/>
        <w:color w:val="000000" w:themeColor="text1"/>
      </w:rPr>
    </w:lvl>
    <w:lvl w:ilvl="4">
      <w:start w:val="1"/>
      <w:numFmt w:val="decimal"/>
      <w:lvlText w:val="%1.%2.%3.%4.%5."/>
      <w:lvlJc w:val="left"/>
      <w:pPr>
        <w:ind w:left="6804" w:hanging="1080"/>
      </w:pPr>
      <w:rPr>
        <w:rFonts w:hint="default"/>
        <w:color w:val="000000" w:themeColor="text1"/>
      </w:rPr>
    </w:lvl>
    <w:lvl w:ilvl="5">
      <w:start w:val="1"/>
      <w:numFmt w:val="decimal"/>
      <w:lvlText w:val="%1.%2.%3.%4.%5.%6."/>
      <w:lvlJc w:val="left"/>
      <w:pPr>
        <w:ind w:left="8235" w:hanging="1080"/>
      </w:pPr>
      <w:rPr>
        <w:rFonts w:hint="default"/>
        <w:color w:val="000000" w:themeColor="text1"/>
      </w:rPr>
    </w:lvl>
    <w:lvl w:ilvl="6">
      <w:start w:val="1"/>
      <w:numFmt w:val="decimal"/>
      <w:lvlText w:val="%1.%2.%3.%4.%5.%6.%7."/>
      <w:lvlJc w:val="left"/>
      <w:pPr>
        <w:ind w:left="10026" w:hanging="1440"/>
      </w:pPr>
      <w:rPr>
        <w:rFonts w:hint="default"/>
        <w:color w:val="000000" w:themeColor="text1"/>
      </w:rPr>
    </w:lvl>
    <w:lvl w:ilvl="7">
      <w:start w:val="1"/>
      <w:numFmt w:val="decimal"/>
      <w:lvlText w:val="%1.%2.%3.%4.%5.%6.%7.%8."/>
      <w:lvlJc w:val="left"/>
      <w:pPr>
        <w:ind w:left="11457" w:hanging="1440"/>
      </w:pPr>
      <w:rPr>
        <w:rFonts w:hint="default"/>
        <w:color w:val="000000" w:themeColor="text1"/>
      </w:rPr>
    </w:lvl>
    <w:lvl w:ilvl="8">
      <w:start w:val="1"/>
      <w:numFmt w:val="decimal"/>
      <w:lvlText w:val="%1.%2.%3.%4.%5.%6.%7.%8.%9."/>
      <w:lvlJc w:val="left"/>
      <w:pPr>
        <w:ind w:left="13248" w:hanging="1800"/>
      </w:pPr>
      <w:rPr>
        <w:rFonts w:hint="default"/>
        <w:color w:val="000000" w:themeColor="text1"/>
      </w:rPr>
    </w:lvl>
  </w:abstractNum>
  <w:abstractNum w:abstractNumId="16">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3"/>
  </w:num>
  <w:num w:numId="3">
    <w:abstractNumId w:val="12"/>
  </w:num>
  <w:num w:numId="4">
    <w:abstractNumId w:val="16"/>
  </w:num>
  <w:num w:numId="5">
    <w:abstractNumId w:val="14"/>
  </w:num>
  <w:num w:numId="6">
    <w:abstractNumId w:val="13"/>
  </w:num>
  <w:num w:numId="7">
    <w:abstractNumId w:val="6"/>
  </w:num>
  <w:num w:numId="8">
    <w:abstractNumId w:val="4"/>
  </w:num>
  <w:num w:numId="9">
    <w:abstractNumId w:val="7"/>
  </w:num>
  <w:num w:numId="10">
    <w:abstractNumId w:val="1"/>
  </w:num>
  <w:num w:numId="11">
    <w:abstractNumId w:val="5"/>
  </w:num>
  <w:num w:numId="12">
    <w:abstractNumId w:val="10"/>
  </w:num>
  <w:num w:numId="13">
    <w:abstractNumId w:val="9"/>
  </w:num>
  <w:num w:numId="14">
    <w:abstractNumId w:val="15"/>
  </w:num>
  <w:num w:numId="15">
    <w:abstractNumId w:val="0"/>
  </w:num>
  <w:num w:numId="16">
    <w:abstractNumId w:val="2"/>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04DBA"/>
    <w:rsid w:val="00010469"/>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F0E5F"/>
    <w:rsid w:val="000F3C87"/>
    <w:rsid w:val="000F6316"/>
    <w:rsid w:val="001036D4"/>
    <w:rsid w:val="001059F4"/>
    <w:rsid w:val="00110DCD"/>
    <w:rsid w:val="00111A8B"/>
    <w:rsid w:val="00112047"/>
    <w:rsid w:val="00113C20"/>
    <w:rsid w:val="001151FC"/>
    <w:rsid w:val="00122AC6"/>
    <w:rsid w:val="00123ACA"/>
    <w:rsid w:val="001262F4"/>
    <w:rsid w:val="00134529"/>
    <w:rsid w:val="00134AD8"/>
    <w:rsid w:val="00142B65"/>
    <w:rsid w:val="00144D54"/>
    <w:rsid w:val="00153D82"/>
    <w:rsid w:val="001652A9"/>
    <w:rsid w:val="0016548A"/>
    <w:rsid w:val="00172381"/>
    <w:rsid w:val="001921F5"/>
    <w:rsid w:val="00195D54"/>
    <w:rsid w:val="001A6EDE"/>
    <w:rsid w:val="001B2C48"/>
    <w:rsid w:val="001C3977"/>
    <w:rsid w:val="001D1D13"/>
    <w:rsid w:val="001E4F3C"/>
    <w:rsid w:val="001E755B"/>
    <w:rsid w:val="001F4166"/>
    <w:rsid w:val="00203BE0"/>
    <w:rsid w:val="002054D5"/>
    <w:rsid w:val="00207FF6"/>
    <w:rsid w:val="00210322"/>
    <w:rsid w:val="00213FD9"/>
    <w:rsid w:val="002235EC"/>
    <w:rsid w:val="002478F4"/>
    <w:rsid w:val="0025064A"/>
    <w:rsid w:val="00254694"/>
    <w:rsid w:val="00255151"/>
    <w:rsid w:val="0025524A"/>
    <w:rsid w:val="00260ABF"/>
    <w:rsid w:val="0026226B"/>
    <w:rsid w:val="002629E7"/>
    <w:rsid w:val="00266ADB"/>
    <w:rsid w:val="00284D6B"/>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2F7AAD"/>
    <w:rsid w:val="00306A92"/>
    <w:rsid w:val="0031249E"/>
    <w:rsid w:val="00312734"/>
    <w:rsid w:val="00312D9B"/>
    <w:rsid w:val="00315419"/>
    <w:rsid w:val="003156D0"/>
    <w:rsid w:val="00317F95"/>
    <w:rsid w:val="00322145"/>
    <w:rsid w:val="00325016"/>
    <w:rsid w:val="00343D49"/>
    <w:rsid w:val="00350CF3"/>
    <w:rsid w:val="00350E69"/>
    <w:rsid w:val="0035584F"/>
    <w:rsid w:val="00361DE2"/>
    <w:rsid w:val="00382384"/>
    <w:rsid w:val="0038404C"/>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E7F19"/>
    <w:rsid w:val="003F335B"/>
    <w:rsid w:val="003F622B"/>
    <w:rsid w:val="003F7978"/>
    <w:rsid w:val="004000D8"/>
    <w:rsid w:val="00405DF1"/>
    <w:rsid w:val="004269EC"/>
    <w:rsid w:val="00431F6E"/>
    <w:rsid w:val="00432B09"/>
    <w:rsid w:val="00441928"/>
    <w:rsid w:val="004438DC"/>
    <w:rsid w:val="00443D39"/>
    <w:rsid w:val="0045281F"/>
    <w:rsid w:val="00454130"/>
    <w:rsid w:val="00455527"/>
    <w:rsid w:val="0046233A"/>
    <w:rsid w:val="00475D31"/>
    <w:rsid w:val="004855CF"/>
    <w:rsid w:val="00497559"/>
    <w:rsid w:val="00497899"/>
    <w:rsid w:val="004A19D3"/>
    <w:rsid w:val="004A1F16"/>
    <w:rsid w:val="004A51EB"/>
    <w:rsid w:val="004A5513"/>
    <w:rsid w:val="004A7257"/>
    <w:rsid w:val="004B0027"/>
    <w:rsid w:val="004B043C"/>
    <w:rsid w:val="004B1785"/>
    <w:rsid w:val="004B746E"/>
    <w:rsid w:val="004C2828"/>
    <w:rsid w:val="004C6175"/>
    <w:rsid w:val="004D777F"/>
    <w:rsid w:val="004E496F"/>
    <w:rsid w:val="004F4F53"/>
    <w:rsid w:val="00504194"/>
    <w:rsid w:val="00507B29"/>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50B"/>
    <w:rsid w:val="005609D0"/>
    <w:rsid w:val="005631C9"/>
    <w:rsid w:val="00563489"/>
    <w:rsid w:val="0056476C"/>
    <w:rsid w:val="0056710B"/>
    <w:rsid w:val="00567C27"/>
    <w:rsid w:val="00573020"/>
    <w:rsid w:val="00574A29"/>
    <w:rsid w:val="00586DC4"/>
    <w:rsid w:val="00590F26"/>
    <w:rsid w:val="00592A29"/>
    <w:rsid w:val="005930EB"/>
    <w:rsid w:val="005949DC"/>
    <w:rsid w:val="005A0B07"/>
    <w:rsid w:val="005A75E2"/>
    <w:rsid w:val="005B019F"/>
    <w:rsid w:val="005B23E8"/>
    <w:rsid w:val="005B2E7F"/>
    <w:rsid w:val="005B3901"/>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62F37"/>
    <w:rsid w:val="00664598"/>
    <w:rsid w:val="0066537B"/>
    <w:rsid w:val="00667F0E"/>
    <w:rsid w:val="00670AA3"/>
    <w:rsid w:val="0067194A"/>
    <w:rsid w:val="00675D6D"/>
    <w:rsid w:val="006760AF"/>
    <w:rsid w:val="0069316A"/>
    <w:rsid w:val="006A2275"/>
    <w:rsid w:val="006A265E"/>
    <w:rsid w:val="006A701C"/>
    <w:rsid w:val="006A72EB"/>
    <w:rsid w:val="006A760B"/>
    <w:rsid w:val="006B26DB"/>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2DF1"/>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2E9B"/>
    <w:rsid w:val="007E2FD7"/>
    <w:rsid w:val="007F6724"/>
    <w:rsid w:val="008155A4"/>
    <w:rsid w:val="00816E4A"/>
    <w:rsid w:val="008213ED"/>
    <w:rsid w:val="00826DB9"/>
    <w:rsid w:val="00831020"/>
    <w:rsid w:val="00832239"/>
    <w:rsid w:val="0084320C"/>
    <w:rsid w:val="008434C6"/>
    <w:rsid w:val="00847707"/>
    <w:rsid w:val="0085287D"/>
    <w:rsid w:val="00856A9D"/>
    <w:rsid w:val="00860B5E"/>
    <w:rsid w:val="00865256"/>
    <w:rsid w:val="00866DC4"/>
    <w:rsid w:val="0087026F"/>
    <w:rsid w:val="0087506B"/>
    <w:rsid w:val="008760ED"/>
    <w:rsid w:val="008764CB"/>
    <w:rsid w:val="00876645"/>
    <w:rsid w:val="0088060F"/>
    <w:rsid w:val="008926FB"/>
    <w:rsid w:val="00893A53"/>
    <w:rsid w:val="00895DDA"/>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D5EB3"/>
    <w:rsid w:val="008E5B7A"/>
    <w:rsid w:val="008E7F5B"/>
    <w:rsid w:val="008F0DED"/>
    <w:rsid w:val="008F11F4"/>
    <w:rsid w:val="008F51F4"/>
    <w:rsid w:val="008F6439"/>
    <w:rsid w:val="009019DB"/>
    <w:rsid w:val="0090259C"/>
    <w:rsid w:val="009043A8"/>
    <w:rsid w:val="009074AA"/>
    <w:rsid w:val="009122D7"/>
    <w:rsid w:val="009151A1"/>
    <w:rsid w:val="00917406"/>
    <w:rsid w:val="0091779E"/>
    <w:rsid w:val="0092485F"/>
    <w:rsid w:val="00932B1F"/>
    <w:rsid w:val="009330E9"/>
    <w:rsid w:val="009339A7"/>
    <w:rsid w:val="00940419"/>
    <w:rsid w:val="00941A8A"/>
    <w:rsid w:val="00941D73"/>
    <w:rsid w:val="0094670A"/>
    <w:rsid w:val="00947D61"/>
    <w:rsid w:val="00961C99"/>
    <w:rsid w:val="00962F74"/>
    <w:rsid w:val="009801A3"/>
    <w:rsid w:val="00981BC5"/>
    <w:rsid w:val="00982327"/>
    <w:rsid w:val="00985E89"/>
    <w:rsid w:val="009878EC"/>
    <w:rsid w:val="009974D6"/>
    <w:rsid w:val="009B2A94"/>
    <w:rsid w:val="009B51DE"/>
    <w:rsid w:val="009C1D37"/>
    <w:rsid w:val="009C1F16"/>
    <w:rsid w:val="009C2E13"/>
    <w:rsid w:val="009C3589"/>
    <w:rsid w:val="009C4EF8"/>
    <w:rsid w:val="009C4EFE"/>
    <w:rsid w:val="009C6C40"/>
    <w:rsid w:val="009D28C3"/>
    <w:rsid w:val="009D5E4F"/>
    <w:rsid w:val="009D713E"/>
    <w:rsid w:val="009E29E3"/>
    <w:rsid w:val="009F0A00"/>
    <w:rsid w:val="009F1005"/>
    <w:rsid w:val="009F6C5D"/>
    <w:rsid w:val="00A02287"/>
    <w:rsid w:val="00A14CE5"/>
    <w:rsid w:val="00A1766E"/>
    <w:rsid w:val="00A17AEC"/>
    <w:rsid w:val="00A250BC"/>
    <w:rsid w:val="00A31987"/>
    <w:rsid w:val="00A32D2B"/>
    <w:rsid w:val="00A352D2"/>
    <w:rsid w:val="00A45D9D"/>
    <w:rsid w:val="00A513D2"/>
    <w:rsid w:val="00A54573"/>
    <w:rsid w:val="00A654F4"/>
    <w:rsid w:val="00A72329"/>
    <w:rsid w:val="00A75BE4"/>
    <w:rsid w:val="00A76B12"/>
    <w:rsid w:val="00A805B2"/>
    <w:rsid w:val="00A9079B"/>
    <w:rsid w:val="00A93C89"/>
    <w:rsid w:val="00A94036"/>
    <w:rsid w:val="00A94C52"/>
    <w:rsid w:val="00A970C4"/>
    <w:rsid w:val="00A97277"/>
    <w:rsid w:val="00AA2FD8"/>
    <w:rsid w:val="00AA7821"/>
    <w:rsid w:val="00AB29C9"/>
    <w:rsid w:val="00AB6567"/>
    <w:rsid w:val="00AB7441"/>
    <w:rsid w:val="00AC3C66"/>
    <w:rsid w:val="00AC4F8D"/>
    <w:rsid w:val="00AC6EFA"/>
    <w:rsid w:val="00AD33E0"/>
    <w:rsid w:val="00AD6609"/>
    <w:rsid w:val="00AE31D0"/>
    <w:rsid w:val="00AF6B4C"/>
    <w:rsid w:val="00B02EFF"/>
    <w:rsid w:val="00B05C09"/>
    <w:rsid w:val="00B068F7"/>
    <w:rsid w:val="00B156ED"/>
    <w:rsid w:val="00B21FA0"/>
    <w:rsid w:val="00B22082"/>
    <w:rsid w:val="00B2217C"/>
    <w:rsid w:val="00B2463F"/>
    <w:rsid w:val="00B36839"/>
    <w:rsid w:val="00B368D7"/>
    <w:rsid w:val="00B37E8C"/>
    <w:rsid w:val="00B470F0"/>
    <w:rsid w:val="00B478FA"/>
    <w:rsid w:val="00B52A74"/>
    <w:rsid w:val="00B52CC9"/>
    <w:rsid w:val="00B74F28"/>
    <w:rsid w:val="00B8058F"/>
    <w:rsid w:val="00B826B3"/>
    <w:rsid w:val="00B82738"/>
    <w:rsid w:val="00B8367F"/>
    <w:rsid w:val="00B85505"/>
    <w:rsid w:val="00B879E6"/>
    <w:rsid w:val="00B923CD"/>
    <w:rsid w:val="00BB2740"/>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0C58"/>
    <w:rsid w:val="00C41BE2"/>
    <w:rsid w:val="00C422AE"/>
    <w:rsid w:val="00C4666A"/>
    <w:rsid w:val="00C50C67"/>
    <w:rsid w:val="00C5219B"/>
    <w:rsid w:val="00C61CDF"/>
    <w:rsid w:val="00C65659"/>
    <w:rsid w:val="00C673BE"/>
    <w:rsid w:val="00C70D6D"/>
    <w:rsid w:val="00C729E7"/>
    <w:rsid w:val="00C749E0"/>
    <w:rsid w:val="00C75ABB"/>
    <w:rsid w:val="00C83609"/>
    <w:rsid w:val="00C91022"/>
    <w:rsid w:val="00C95EC4"/>
    <w:rsid w:val="00CA37A3"/>
    <w:rsid w:val="00CA536C"/>
    <w:rsid w:val="00CA66FC"/>
    <w:rsid w:val="00CB68DF"/>
    <w:rsid w:val="00CC10EB"/>
    <w:rsid w:val="00CC21FD"/>
    <w:rsid w:val="00CC2CED"/>
    <w:rsid w:val="00CC38F8"/>
    <w:rsid w:val="00CC5051"/>
    <w:rsid w:val="00CD1830"/>
    <w:rsid w:val="00CE424F"/>
    <w:rsid w:val="00CE5CC7"/>
    <w:rsid w:val="00CE691E"/>
    <w:rsid w:val="00CE6E61"/>
    <w:rsid w:val="00CE7967"/>
    <w:rsid w:val="00CF38DA"/>
    <w:rsid w:val="00CF4054"/>
    <w:rsid w:val="00CF4492"/>
    <w:rsid w:val="00D0583F"/>
    <w:rsid w:val="00D06CAD"/>
    <w:rsid w:val="00D11D53"/>
    <w:rsid w:val="00D129C7"/>
    <w:rsid w:val="00D12BC4"/>
    <w:rsid w:val="00D14895"/>
    <w:rsid w:val="00D21AC7"/>
    <w:rsid w:val="00D303A1"/>
    <w:rsid w:val="00D31544"/>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31C"/>
    <w:rsid w:val="00D76B70"/>
    <w:rsid w:val="00D8348A"/>
    <w:rsid w:val="00D83916"/>
    <w:rsid w:val="00D86AFC"/>
    <w:rsid w:val="00D87D72"/>
    <w:rsid w:val="00D90EAB"/>
    <w:rsid w:val="00D923F2"/>
    <w:rsid w:val="00DB2787"/>
    <w:rsid w:val="00DB70D5"/>
    <w:rsid w:val="00DD32F4"/>
    <w:rsid w:val="00DD4C21"/>
    <w:rsid w:val="00DD5068"/>
    <w:rsid w:val="00DE091F"/>
    <w:rsid w:val="00DE35FF"/>
    <w:rsid w:val="00DE6CAF"/>
    <w:rsid w:val="00DE738F"/>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E316B"/>
    <w:rsid w:val="00EE3F31"/>
    <w:rsid w:val="00EF286E"/>
    <w:rsid w:val="00EF6F6F"/>
    <w:rsid w:val="00F01E36"/>
    <w:rsid w:val="00F02235"/>
    <w:rsid w:val="00F02922"/>
    <w:rsid w:val="00F02985"/>
    <w:rsid w:val="00F039D5"/>
    <w:rsid w:val="00F13E28"/>
    <w:rsid w:val="00F22372"/>
    <w:rsid w:val="00F2655D"/>
    <w:rsid w:val="00F266CE"/>
    <w:rsid w:val="00F27B9B"/>
    <w:rsid w:val="00F31810"/>
    <w:rsid w:val="00F328FE"/>
    <w:rsid w:val="00F45C09"/>
    <w:rsid w:val="00F52277"/>
    <w:rsid w:val="00F61842"/>
    <w:rsid w:val="00F64041"/>
    <w:rsid w:val="00F676AC"/>
    <w:rsid w:val="00F73027"/>
    <w:rsid w:val="00F82443"/>
    <w:rsid w:val="00F83E5C"/>
    <w:rsid w:val="00F87592"/>
    <w:rsid w:val="00FB0FDB"/>
    <w:rsid w:val="00FC1FA2"/>
    <w:rsid w:val="00FC331E"/>
    <w:rsid w:val="00FC4979"/>
    <w:rsid w:val="00FC6494"/>
    <w:rsid w:val="00FD282A"/>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ki&#353;kio.as@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EB1D-84F1-4F5F-9B14-54D4229D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3</Pages>
  <Words>1211</Words>
  <Characters>8604</Characters>
  <Application>Microsoft Office Word</Application>
  <DocSecurity>0</DocSecurity>
  <Lines>71</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9796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2</cp:revision>
  <cp:lastPrinted>2021-03-22T13:50:00Z</cp:lastPrinted>
  <dcterms:created xsi:type="dcterms:W3CDTF">2022-06-16T11:21:00Z</dcterms:created>
  <dcterms:modified xsi:type="dcterms:W3CDTF">2022-06-16T11:21:00Z</dcterms:modified>
</cp:coreProperties>
</file>